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F39A0" w:rsidRDefault="00301678" w:rsidP="009F39A0">
      <w:pPr>
        <w:pStyle w:val="JumpTo"/>
      </w:pPr>
      <w:bookmarkStart w:id="0" w:name="_GoBack"/>
      <w:bookmarkEnd w:id="0"/>
      <w:r>
        <w:rPr>
          <w:noProof/>
        </w:rPr>
        <w:drawing>
          <wp:anchor distT="0" distB="0" distL="114300" distR="114300" simplePos="0" relativeHeight="251687424" behindDoc="0" locked="0" layoutInCell="1" allowOverlap="1">
            <wp:simplePos x="0" y="0"/>
            <wp:positionH relativeFrom="page">
              <wp:posOffset>514350</wp:posOffset>
            </wp:positionH>
            <wp:positionV relativeFrom="page">
              <wp:posOffset>676275</wp:posOffset>
            </wp:positionV>
            <wp:extent cx="1790700" cy="1600200"/>
            <wp:effectExtent l="19050" t="0" r="0" b="0"/>
            <wp:wrapSquare wrapText="bothSides"/>
            <wp:docPr id="19" name="Picture 19" descr="http://socialwork.wayne.edu/tagline_web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cialwork.wayne.edu/tagline_web_copy.jpg"/>
                    <pic:cNvPicPr>
                      <a:picLocks noChangeAspect="1" noChangeArrowheads="1"/>
                    </pic:cNvPicPr>
                  </pic:nvPicPr>
                  <pic:blipFill>
                    <a:blip r:embed="rId9"/>
                    <a:srcRect l="13229" r="13619" b="10169"/>
                    <a:stretch>
                      <a:fillRect/>
                    </a:stretch>
                  </pic:blipFill>
                  <pic:spPr bwMode="auto">
                    <a:xfrm>
                      <a:off x="0" y="0"/>
                      <a:ext cx="1790700" cy="1600200"/>
                    </a:xfrm>
                    <a:prstGeom prst="rect">
                      <a:avLst/>
                    </a:prstGeom>
                    <a:noFill/>
                    <a:ln w="9525">
                      <a:noFill/>
                      <a:miter lim="800000"/>
                      <a:headEnd/>
                      <a:tailEnd/>
                    </a:ln>
                  </pic:spPr>
                </pic:pic>
              </a:graphicData>
            </a:graphic>
          </wp:anchor>
        </w:drawing>
      </w:r>
      <w:r w:rsidR="00B37656">
        <w:rPr>
          <w:noProof/>
        </w:rPr>
        <mc:AlternateContent>
          <mc:Choice Requires="wps">
            <w:drawing>
              <wp:anchor distT="0" distB="0" distL="114300" distR="114300" simplePos="0" relativeHeight="251667968" behindDoc="0" locked="0" layoutInCell="1" allowOverlap="1">
                <wp:simplePos x="0" y="0"/>
                <wp:positionH relativeFrom="page">
                  <wp:posOffset>2491740</wp:posOffset>
                </wp:positionH>
                <wp:positionV relativeFrom="page">
                  <wp:posOffset>5514975</wp:posOffset>
                </wp:positionV>
                <wp:extent cx="4356735" cy="280035"/>
                <wp:effectExtent l="2540" t="3175" r="0" b="0"/>
                <wp:wrapNone/>
                <wp:docPr id="5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C0" w:rsidRPr="00FC7072" w:rsidRDefault="00B86888" w:rsidP="00F02DC0">
                            <w:pPr>
                              <w:pStyle w:val="Heading1"/>
                              <w:rPr>
                                <w:color w:val="386F2B"/>
                              </w:rPr>
                            </w:pPr>
                            <w:r>
                              <w:rPr>
                                <w:color w:val="386F2B"/>
                              </w:rPr>
                              <w:t>Careers i</w:t>
                            </w:r>
                            <w:r w:rsidR="00BE1CD9" w:rsidRPr="00FC7072">
                              <w:rPr>
                                <w:color w:val="386F2B"/>
                              </w:rPr>
                              <w:t>n Aging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9" o:spid="_x0000_s1026" type="#_x0000_t202" style="position:absolute;left:0;text-align:left;margin-left:196.2pt;margin-top:434.25pt;width:343.05pt;height:22.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Qnga8CAACs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" filled="f" stroked="f">
                <v:textbox style="mso-fit-shape-to-text:t" inset="0,0,0,0">
                  <w:txbxContent>
                    <w:p w:rsidR="00F02DC0" w:rsidRPr="00FC7072" w:rsidRDefault="00B86888" w:rsidP="00F02DC0">
                      <w:pPr>
                        <w:pStyle w:val="Heading1"/>
                        <w:rPr>
                          <w:color w:val="386F2B"/>
                        </w:rPr>
                      </w:pPr>
                      <w:r>
                        <w:rPr>
                          <w:color w:val="386F2B"/>
                        </w:rPr>
                        <w:t>Careers i</w:t>
                      </w:r>
                      <w:r w:rsidR="00BE1CD9" w:rsidRPr="00FC7072">
                        <w:rPr>
                          <w:color w:val="386F2B"/>
                        </w:rPr>
                        <w:t>n Aging</w:t>
                      </w:r>
                    </w:p>
                  </w:txbxContent>
                </v:textbox>
                <w10:wrap anchorx="page" anchory="page"/>
              </v:shape>
            </w:pict>
          </mc:Fallback>
        </mc:AlternateContent>
      </w:r>
      <w:r w:rsidR="00B37656">
        <w:rPr>
          <w:noProof/>
        </w:rPr>
        <mc:AlternateContent>
          <mc:Choice Requires="wps">
            <w:drawing>
              <wp:anchor distT="0" distB="0" distL="114300" distR="114300" simplePos="0" relativeHeight="251640320" behindDoc="0" locked="0" layoutInCell="1" allowOverlap="1">
                <wp:simplePos x="0" y="0"/>
                <wp:positionH relativeFrom="page">
                  <wp:posOffset>2491740</wp:posOffset>
                </wp:positionH>
                <wp:positionV relativeFrom="page">
                  <wp:posOffset>5981700</wp:posOffset>
                </wp:positionV>
                <wp:extent cx="4654550" cy="3200400"/>
                <wp:effectExtent l="2540" t="0" r="3810" b="0"/>
                <wp:wrapNone/>
                <wp:docPr id="5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96238" w:rsidRDefault="00896238" w:rsidP="00B471A0">
                            <w:pPr>
                              <w:pStyle w:val="Heading1"/>
                              <w:rPr>
                                <w:color w:val="006600"/>
                                <w:sz w:val="22"/>
                                <w:szCs w:val="22"/>
                              </w:rPr>
                            </w:pPr>
                            <w:r w:rsidRPr="00896238">
                              <w:rPr>
                                <w:color w:val="006600"/>
                                <w:sz w:val="22"/>
                                <w:szCs w:val="22"/>
                              </w:rPr>
                              <w:t>Gerontologi</w:t>
                            </w:r>
                            <w:r w:rsidR="00B86888">
                              <w:rPr>
                                <w:color w:val="006600"/>
                                <w:sz w:val="22"/>
                                <w:szCs w:val="22"/>
                              </w:rPr>
                              <w:t>st: Job Description, Salary, Requirements and Outlook</w:t>
                            </w:r>
                          </w:p>
                          <w:p w:rsidR="00B471A0" w:rsidRPr="00B471A0" w:rsidRDefault="00B471A0" w:rsidP="00B471A0"/>
                          <w:p w:rsidR="00896238" w:rsidRPr="00896238" w:rsidRDefault="00896238" w:rsidP="00B86888">
                            <w:pPr>
                              <w:pStyle w:val="wikidescription"/>
                              <w:spacing w:before="0" w:beforeAutospacing="0" w:after="0" w:afterAutospacing="0"/>
                              <w:rPr>
                                <w:color w:val="006600"/>
                                <w:sz w:val="22"/>
                                <w:szCs w:val="22"/>
                              </w:rPr>
                            </w:pPr>
                            <w:r w:rsidRPr="00B86888">
                              <w:rPr>
                                <w:rFonts w:ascii="Trebuchet MS" w:hAnsi="Trebuchet MS"/>
                                <w:sz w:val="22"/>
                                <w:szCs w:val="22"/>
                              </w:rPr>
                              <w:t xml:space="preserve">Gerontologists work with, or on behalf of, the elderly. The term does not necessarily refer to one career in particular; it describes professionals from various educational backgrounds who aim to improve seniors' standards of living by supporting either their physical or emotional health as well as promoting and ensuring other related lifestyle needs. Many gerontologists work directly with older adults as caregivers or advocates. Others work behind the scenes in medical research, education or administration. </w:t>
                            </w:r>
                          </w:p>
                          <w:p w:rsidR="005B7866" w:rsidRPr="00B86888" w:rsidRDefault="00896238" w:rsidP="00896238">
                            <w:pPr>
                              <w:pStyle w:val="NormalWeb"/>
                              <w:rPr>
                                <w:rStyle w:val="BodyTextChar"/>
                                <w:rFonts w:cs="Times New Roman"/>
                                <w:color w:val="auto"/>
                                <w:szCs w:val="22"/>
                              </w:rPr>
                            </w:pPr>
                            <w:r w:rsidRPr="00B86888">
                              <w:rPr>
                                <w:rFonts w:ascii="Trebuchet MS" w:hAnsi="Trebuchet MS"/>
                                <w:sz w:val="22"/>
                                <w:szCs w:val="22"/>
                              </w:rPr>
                              <w:t>As job descriptions greatly vary, so do salaries. The U.S. Bureau of Labor Statistics listed the average salaries for healthcare social workers as $51,460 in May 2012. Personal care aides made $20,830, while medical and health services managers averaged $98,460. All three of these occupations were expected to see healt</w:t>
                            </w:r>
                            <w:r w:rsidR="00B86888">
                              <w:rPr>
                                <w:rFonts w:ascii="Trebuchet MS" w:hAnsi="Trebuchet MS"/>
                                <w:sz w:val="22"/>
                                <w:szCs w:val="22"/>
                              </w:rPr>
                              <w:t>hy job growth throughout the 20</w:t>
                            </w:r>
                            <w:r w:rsidRPr="00B86888">
                              <w:rPr>
                                <w:rFonts w:ascii="Trebuchet MS" w:hAnsi="Trebuchet MS"/>
                                <w:sz w:val="22"/>
                                <w:szCs w:val="22"/>
                              </w:rPr>
                              <w:t>12-2022 decade. Personal health care aides were expected to see</w:t>
                            </w:r>
                            <w:r w:rsidR="00B86888">
                              <w:rPr>
                                <w:rFonts w:ascii="Trebuchet MS" w:hAnsi="Trebuchet MS"/>
                                <w:sz w:val="22"/>
                                <w:szCs w:val="22"/>
                              </w:rPr>
                              <w:t xml:space="preserve"> an</w:t>
                            </w:r>
                            <w:r w:rsidRPr="00B86888">
                              <w:rPr>
                                <w:rFonts w:ascii="Trebuchet MS" w:hAnsi="Trebuchet MS"/>
                                <w:sz w:val="22"/>
                                <w:szCs w:val="22"/>
                              </w:rPr>
                              <w:t xml:space="preserve"> extremely high job growth of 49% during that period, due to the </w:t>
                            </w:r>
                            <w:r w:rsidR="00B86888">
                              <w:rPr>
                                <w:rFonts w:ascii="Trebuchet MS" w:hAnsi="Trebuchet MS"/>
                                <w:sz w:val="22"/>
                                <w:szCs w:val="22"/>
                              </w:rPr>
                              <w:t xml:space="preserve">rapid </w:t>
                            </w:r>
                            <w:r w:rsidRPr="00B86888">
                              <w:rPr>
                                <w:rFonts w:ascii="Trebuchet MS" w:hAnsi="Trebuchet MS"/>
                                <w:sz w:val="22"/>
                                <w:szCs w:val="22"/>
                              </w:rPr>
                              <w:t>aging of the baby boom 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left:0;text-align:left;margin-left:196.2pt;margin-top:471pt;width:366.5pt;height:25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" filled="f" stroked="f">
                <v:textbox inset="0,0,0,0">
                  <w:txbxContent>
                    <w:p w:rsidR="00896238" w:rsidRDefault="00896238" w:rsidP="00B471A0">
                      <w:pPr>
                        <w:pStyle w:val="Heading1"/>
                        <w:rPr>
                          <w:color w:val="006600"/>
                          <w:sz w:val="22"/>
                          <w:szCs w:val="22"/>
                        </w:rPr>
                      </w:pPr>
                      <w:r w:rsidRPr="00896238">
                        <w:rPr>
                          <w:color w:val="006600"/>
                          <w:sz w:val="22"/>
                          <w:szCs w:val="22"/>
                        </w:rPr>
                        <w:t>Gerontologi</w:t>
                      </w:r>
                      <w:r w:rsidR="00B86888">
                        <w:rPr>
                          <w:color w:val="006600"/>
                          <w:sz w:val="22"/>
                          <w:szCs w:val="22"/>
                        </w:rPr>
                        <w:t>st: Job Description, Salary, Requirements and Outlook</w:t>
                      </w:r>
                    </w:p>
                    <w:p w:rsidR="00B471A0" w:rsidRPr="00B471A0" w:rsidRDefault="00B471A0" w:rsidP="00B471A0"/>
                    <w:p w:rsidR="00896238" w:rsidRPr="00896238" w:rsidRDefault="00896238" w:rsidP="00B86888">
                      <w:pPr>
                        <w:pStyle w:val="wikidescription"/>
                        <w:spacing w:before="0" w:beforeAutospacing="0" w:after="0" w:afterAutospacing="0"/>
                        <w:rPr>
                          <w:color w:val="006600"/>
                          <w:sz w:val="22"/>
                          <w:szCs w:val="22"/>
                        </w:rPr>
                      </w:pPr>
                      <w:r w:rsidRPr="00B86888">
                        <w:rPr>
                          <w:rFonts w:ascii="Trebuchet MS" w:hAnsi="Trebuchet MS"/>
                          <w:sz w:val="22"/>
                          <w:szCs w:val="22"/>
                        </w:rPr>
                        <w:t xml:space="preserve">Gerontologists work with, or on behalf of, the elderly. The term does not necessarily refer to one career in particular; it describes professionals from various educational backgrounds who aim to improve seniors' standards of living by supporting either their physical or emotional health as well as promoting and ensuring other related lifestyle needs. Many gerontologists work directly with older adults as caregivers or advocates. Others work behind the scenes in medical research, education or administration. </w:t>
                      </w:r>
                    </w:p>
                    <w:p w:rsidR="005B7866" w:rsidRPr="00B86888" w:rsidRDefault="00896238" w:rsidP="00896238">
                      <w:pPr>
                        <w:pStyle w:val="NormalWeb"/>
                        <w:rPr>
                          <w:rStyle w:val="BodyTextChar"/>
                          <w:rFonts w:cs="Times New Roman"/>
                          <w:color w:val="auto"/>
                          <w:szCs w:val="22"/>
                        </w:rPr>
                      </w:pPr>
                      <w:r w:rsidRPr="00B86888">
                        <w:rPr>
                          <w:rFonts w:ascii="Trebuchet MS" w:hAnsi="Trebuchet MS"/>
                          <w:sz w:val="22"/>
                          <w:szCs w:val="22"/>
                        </w:rPr>
                        <w:t>As job descriptions greatly vary, so do salaries. The U.S. Bureau of Labor Statistics listed the average salaries for healthcare social workers as $51,460 in May 2012. Personal care aides made $20,830, while medical and health services managers averaged $98,460. All three of these occupations were expected to see healt</w:t>
                      </w:r>
                      <w:r w:rsidR="00B86888">
                        <w:rPr>
                          <w:rFonts w:ascii="Trebuchet MS" w:hAnsi="Trebuchet MS"/>
                          <w:sz w:val="22"/>
                          <w:szCs w:val="22"/>
                        </w:rPr>
                        <w:t>hy job growth throughout the 20</w:t>
                      </w:r>
                      <w:r w:rsidRPr="00B86888">
                        <w:rPr>
                          <w:rFonts w:ascii="Trebuchet MS" w:hAnsi="Trebuchet MS"/>
                          <w:sz w:val="22"/>
                          <w:szCs w:val="22"/>
                        </w:rPr>
                        <w:t>12-2022 decade. Personal health care aides were expected to see</w:t>
                      </w:r>
                      <w:r w:rsidR="00B86888">
                        <w:rPr>
                          <w:rFonts w:ascii="Trebuchet MS" w:hAnsi="Trebuchet MS"/>
                          <w:sz w:val="22"/>
                          <w:szCs w:val="22"/>
                        </w:rPr>
                        <w:t xml:space="preserve"> an</w:t>
                      </w:r>
                      <w:r w:rsidRPr="00B86888">
                        <w:rPr>
                          <w:rFonts w:ascii="Trebuchet MS" w:hAnsi="Trebuchet MS"/>
                          <w:sz w:val="22"/>
                          <w:szCs w:val="22"/>
                        </w:rPr>
                        <w:t xml:space="preserve"> extremely high job growth of 49% during that period, due to the </w:t>
                      </w:r>
                      <w:r w:rsidR="00B86888">
                        <w:rPr>
                          <w:rFonts w:ascii="Trebuchet MS" w:hAnsi="Trebuchet MS"/>
                          <w:sz w:val="22"/>
                          <w:szCs w:val="22"/>
                        </w:rPr>
                        <w:t xml:space="preserve">rapid </w:t>
                      </w:r>
                      <w:r w:rsidRPr="00B86888">
                        <w:rPr>
                          <w:rFonts w:ascii="Trebuchet MS" w:hAnsi="Trebuchet MS"/>
                          <w:sz w:val="22"/>
                          <w:szCs w:val="22"/>
                        </w:rPr>
                        <w:t>aging of the baby boom population.</w:t>
                      </w:r>
                    </w:p>
                  </w:txbxContent>
                </v:textbox>
                <w10:wrap anchorx="page" anchory="page"/>
              </v:shape>
            </w:pict>
          </mc:Fallback>
        </mc:AlternateContent>
      </w:r>
      <w:r w:rsidR="00B37656">
        <w:rPr>
          <w:noProof/>
        </w:rPr>
        <mc:AlternateContent>
          <mc:Choice Requires="wps">
            <w:drawing>
              <wp:anchor distT="0" distB="0" distL="114300" distR="114300" simplePos="0" relativeHeight="251668992" behindDoc="0" locked="0" layoutInCell="1" allowOverlap="1">
                <wp:simplePos x="0" y="0"/>
                <wp:positionH relativeFrom="page">
                  <wp:posOffset>2545715</wp:posOffset>
                </wp:positionH>
                <wp:positionV relativeFrom="page">
                  <wp:posOffset>5795010</wp:posOffset>
                </wp:positionV>
                <wp:extent cx="4116070" cy="132715"/>
                <wp:effectExtent l="5715" t="3810" r="5715" b="3175"/>
                <wp:wrapNone/>
                <wp:docPr id="5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C0" w:rsidRPr="00896238" w:rsidRDefault="007A1836" w:rsidP="003C09A0">
                            <w:pPr>
                              <w:pStyle w:val="Byline"/>
                              <w:rPr>
                                <w:sz w:val="18"/>
                                <w:szCs w:val="18"/>
                              </w:rPr>
                            </w:pPr>
                            <w:r>
                              <w:rPr>
                                <w:sz w:val="18"/>
                                <w:szCs w:val="18"/>
                              </w:rPr>
                              <w:t>Information retrieved from www.</w:t>
                            </w:r>
                            <w:r w:rsidR="00896238" w:rsidRPr="00896238">
                              <w:rPr>
                                <w:sz w:val="18"/>
                                <w:szCs w:val="18"/>
                              </w:rPr>
                              <w:t>education-portal.com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28" type="#_x0000_t202" style="position:absolute;left:0;text-align:left;margin-left:200.45pt;margin-top:456.3pt;width:324.1pt;height:10.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wwtLICAACz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" filled="f" stroked="f">
                <v:textbox style="mso-fit-shape-to-text:t" inset="0,0,0,0">
                  <w:txbxContent>
                    <w:p w:rsidR="00F02DC0" w:rsidRPr="00896238" w:rsidRDefault="007A1836" w:rsidP="003C09A0">
                      <w:pPr>
                        <w:pStyle w:val="Byline"/>
                        <w:rPr>
                          <w:sz w:val="18"/>
                          <w:szCs w:val="18"/>
                        </w:rPr>
                      </w:pPr>
                      <w:r>
                        <w:rPr>
                          <w:sz w:val="18"/>
                          <w:szCs w:val="18"/>
                        </w:rPr>
                        <w:t>Information retrieved from www.</w:t>
                      </w:r>
                      <w:r w:rsidR="00896238" w:rsidRPr="00896238">
                        <w:rPr>
                          <w:sz w:val="18"/>
                          <w:szCs w:val="18"/>
                        </w:rPr>
                        <w:t>education-portal.com</w:t>
                      </w:r>
                    </w:p>
                  </w:txbxContent>
                </v:textbox>
                <w10:wrap anchorx="page" anchory="page"/>
              </v:shape>
            </w:pict>
          </mc:Fallback>
        </mc:AlternateContent>
      </w:r>
      <w:r w:rsidR="00B37656">
        <w:rPr>
          <w:noProof/>
        </w:rPr>
        <mc:AlternateContent>
          <mc:Choice Requires="wps">
            <w:drawing>
              <wp:anchor distT="0" distB="0" distL="114300" distR="114300" simplePos="0" relativeHeight="251629056" behindDoc="0" locked="0" layoutInCell="1" allowOverlap="1">
                <wp:simplePos x="0" y="0"/>
                <wp:positionH relativeFrom="page">
                  <wp:posOffset>2491740</wp:posOffset>
                </wp:positionH>
                <wp:positionV relativeFrom="page">
                  <wp:posOffset>3573780</wp:posOffset>
                </wp:positionV>
                <wp:extent cx="4606925" cy="1836420"/>
                <wp:effectExtent l="2540" t="5080" r="635" b="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183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DF0715" w:rsidRPr="00B86888" w:rsidRDefault="00BD3273" w:rsidP="009C3D1C">
                            <w:pPr>
                              <w:pStyle w:val="BodyText"/>
                              <w:rPr>
                                <w:szCs w:val="22"/>
                              </w:rPr>
                            </w:pPr>
                            <w:r>
                              <w:rPr>
                                <w:szCs w:val="22"/>
                              </w:rPr>
                              <w:t xml:space="preserve">Did you know that </w:t>
                            </w:r>
                            <w:r w:rsidR="0020074C" w:rsidRPr="00B86888">
                              <w:rPr>
                                <w:szCs w:val="22"/>
                              </w:rPr>
                              <w:t>Wayne State University is the home to the Institute of Geron</w:t>
                            </w:r>
                            <w:r w:rsidR="00834C56" w:rsidRPr="00B86888">
                              <w:rPr>
                                <w:szCs w:val="22"/>
                              </w:rPr>
                              <w:t>t</w:t>
                            </w:r>
                            <w:r w:rsidR="0020074C" w:rsidRPr="00B86888">
                              <w:rPr>
                                <w:szCs w:val="22"/>
                              </w:rPr>
                              <w:t xml:space="preserve">ology?  </w:t>
                            </w:r>
                            <w:r w:rsidR="009C3D1C" w:rsidRPr="00B86888">
                              <w:rPr>
                                <w:szCs w:val="22"/>
                              </w:rPr>
                              <w:t>Part of Wayne State’s IOG mission is to conduct research dedicated to issues in aging and urban health.  Not only does the IOG conduct the research, but it also helps connect se</w:t>
                            </w:r>
                            <w:r w:rsidR="00834C56" w:rsidRPr="00B86888">
                              <w:rPr>
                                <w:szCs w:val="22"/>
                              </w:rPr>
                              <w:t xml:space="preserve">niors and their families to </w:t>
                            </w:r>
                            <w:r w:rsidR="009C3D1C" w:rsidRPr="00B86888">
                              <w:rPr>
                                <w:szCs w:val="22"/>
                              </w:rPr>
                              <w:t>resources they could use regarding the research</w:t>
                            </w:r>
                            <w:r w:rsidR="00834C56" w:rsidRPr="00B86888">
                              <w:rPr>
                                <w:szCs w:val="22"/>
                              </w:rPr>
                              <w:t xml:space="preserve"> to better enhance their lives</w:t>
                            </w:r>
                            <w:r w:rsidR="009C3D1C" w:rsidRPr="00B86888">
                              <w:rPr>
                                <w:szCs w:val="22"/>
                              </w:rPr>
                              <w:t xml:space="preserve">.  The IOG’s website is a great source of information, not only concerning Wayne State and its research, but </w:t>
                            </w:r>
                            <w:r w:rsidR="00834C56" w:rsidRPr="00B86888">
                              <w:rPr>
                                <w:szCs w:val="22"/>
                              </w:rPr>
                              <w:t xml:space="preserve">it also has information on </w:t>
                            </w:r>
                            <w:r w:rsidR="009C3D1C" w:rsidRPr="00B86888">
                              <w:rPr>
                                <w:szCs w:val="22"/>
                              </w:rPr>
                              <w:t xml:space="preserve">resources, upcoming classes and professional events, and many more sources of material for older adults and those interested in this population.  </w:t>
                            </w:r>
                            <w:r w:rsidR="00834C56" w:rsidRPr="00B86888">
                              <w:rPr>
                                <w:szCs w:val="22"/>
                              </w:rPr>
                              <w:t>If you have a few extra minutes, t</w:t>
                            </w:r>
                            <w:r w:rsidR="009C3D1C" w:rsidRPr="00B86888">
                              <w:rPr>
                                <w:szCs w:val="22"/>
                              </w:rPr>
                              <w:t xml:space="preserve">ake a </w:t>
                            </w:r>
                            <w:r w:rsidR="00B86888">
                              <w:rPr>
                                <w:szCs w:val="22"/>
                              </w:rPr>
                              <w:t>moment</w:t>
                            </w:r>
                            <w:r w:rsidR="00834C56" w:rsidRPr="00B86888">
                              <w:rPr>
                                <w:szCs w:val="22"/>
                              </w:rPr>
                              <w:t xml:space="preserve"> to </w:t>
                            </w:r>
                            <w:r w:rsidR="009C3D1C" w:rsidRPr="00B86888">
                              <w:rPr>
                                <w:szCs w:val="22"/>
                              </w:rPr>
                              <w:t xml:space="preserve">look at </w:t>
                            </w:r>
                            <w:hyperlink r:id="rId10" w:history="1">
                              <w:r w:rsidR="009C3D1C" w:rsidRPr="00B86888">
                                <w:rPr>
                                  <w:rStyle w:val="Hyperlink"/>
                                  <w:color w:val="auto"/>
                                  <w:szCs w:val="22"/>
                                  <w:u w:val="none"/>
                                </w:rPr>
                                <w:t>http://www.iog.wayne.edu/about/people.php</w:t>
                              </w:r>
                            </w:hyperlink>
                            <w:r w:rsidR="009C3D1C" w:rsidRPr="00B86888">
                              <w:rPr>
                                <w:szCs w:val="22"/>
                              </w:rPr>
                              <w:t xml:space="preserve">.  </w:t>
                            </w:r>
                          </w:p>
                          <w:p w:rsidR="009C3D1C" w:rsidRDefault="009C3D1C" w:rsidP="009C3D1C">
                            <w:pPr>
                              <w:pStyle w:val="BodyText"/>
                            </w:pPr>
                          </w:p>
                          <w:p w:rsidR="009C3D1C" w:rsidRPr="009F1C49" w:rsidRDefault="009C3D1C" w:rsidP="009C3D1C">
                            <w:pPr>
                              <w:pStyle w:val="BodyText"/>
                            </w:pPr>
                          </w:p>
                          <w:p w:rsidR="009F39A0" w:rsidRPr="00FC7072" w:rsidRDefault="0072385F" w:rsidP="009F39A0">
                            <w:pPr>
                              <w:pStyle w:val="NormalWeb"/>
                              <w:spacing w:before="0" w:beforeAutospacing="0" w:after="0" w:afterAutospacing="0"/>
                              <w:rPr>
                                <w:rStyle w:val="Strong"/>
                                <w:rFonts w:ascii="Century Gothic" w:hAnsi="Century Gothic"/>
                                <w:b w:val="0"/>
                                <w:bCs w:val="0"/>
                                <w:color w:val="386F2B"/>
                                <w:sz w:val="28"/>
                                <w:szCs w:val="28"/>
                              </w:rPr>
                            </w:pPr>
                            <w:r>
                              <w:rPr>
                                <w:rFonts w:ascii="Century Gothic" w:hAnsi="Century Gothic"/>
                                <w:b/>
                                <w:color w:val="386F2B"/>
                                <w:sz w:val="28"/>
                                <w:szCs w:val="28"/>
                              </w:rPr>
                              <w:t>Words of Wisdom f</w:t>
                            </w:r>
                            <w:r w:rsidR="009F39A0" w:rsidRPr="00FC7072">
                              <w:rPr>
                                <w:rFonts w:ascii="Century Gothic" w:hAnsi="Century Gothic"/>
                                <w:b/>
                                <w:color w:val="386F2B"/>
                                <w:sz w:val="28"/>
                                <w:szCs w:val="28"/>
                              </w:rPr>
                              <w:t>rom Across the Ages</w:t>
                            </w:r>
                          </w:p>
                          <w:p w:rsidR="00231BA0" w:rsidRPr="009F39A0" w:rsidRDefault="00231BA0" w:rsidP="009F39A0">
                            <w:pPr>
                              <w:pStyle w:val="NormalWeb"/>
                              <w:spacing w:before="0" w:beforeAutospacing="0" w:after="0" w:afterAutospacing="0"/>
                              <w:rPr>
                                <w:rFonts w:ascii="Trebuchet MS" w:hAnsi="Trebuchet MS"/>
                                <w:b/>
                                <w:bCs/>
                                <w:i/>
                                <w:sz w:val="20"/>
                                <w:szCs w:val="20"/>
                              </w:rPr>
                            </w:pPr>
                            <w:r w:rsidRPr="009F39A0">
                              <w:rPr>
                                <w:rStyle w:val="Strong"/>
                                <w:rFonts w:ascii="Trebuchet MS" w:hAnsi="Trebuchet MS"/>
                                <w:i/>
                                <w:sz w:val="20"/>
                                <w:szCs w:val="20"/>
                              </w:rPr>
                              <w:t>Marilyn Q. Bryant-Corbitt</w:t>
                            </w:r>
                          </w:p>
                          <w:p w:rsidR="00231BA0" w:rsidRDefault="00231BA0" w:rsidP="009F39A0">
                            <w:pPr>
                              <w:pStyle w:val="NormalWeb"/>
                              <w:spacing w:before="0" w:beforeAutospacing="0" w:after="0" w:afterAutospacing="0"/>
                            </w:pPr>
                            <w:r>
                              <w:t> </w:t>
                            </w:r>
                          </w:p>
                          <w:p w:rsidR="00231BA0" w:rsidRPr="00B86888" w:rsidRDefault="00FC7072" w:rsidP="009F39A0">
                            <w:pPr>
                              <w:pStyle w:val="NormalWeb"/>
                              <w:spacing w:before="0" w:beforeAutospacing="0" w:after="0" w:afterAutospacing="0"/>
                              <w:rPr>
                                <w:rFonts w:ascii="Trebuchet MS" w:hAnsi="Trebuchet MS"/>
                                <w:sz w:val="22"/>
                                <w:szCs w:val="22"/>
                              </w:rPr>
                            </w:pPr>
                            <w:r w:rsidRPr="00B86888">
                              <w:rPr>
                                <w:rFonts w:ascii="Trebuchet MS" w:hAnsi="Trebuchet MS"/>
                                <w:sz w:val="22"/>
                                <w:szCs w:val="22"/>
                              </w:rPr>
                              <w:t>Are you a student,</w:t>
                            </w:r>
                            <w:r w:rsidR="00231BA0" w:rsidRPr="00B86888">
                              <w:rPr>
                                <w:rFonts w:ascii="Trebuchet MS" w:hAnsi="Trebuchet MS"/>
                                <w:sz w:val="22"/>
                                <w:szCs w:val="22"/>
                              </w:rPr>
                              <w:t xml:space="preserve"> faculty or staff member?  Does</w:t>
                            </w:r>
                            <w:r w:rsidRPr="00B86888">
                              <w:rPr>
                                <w:rFonts w:ascii="Trebuchet MS" w:hAnsi="Trebuchet MS"/>
                                <w:sz w:val="22"/>
                                <w:szCs w:val="22"/>
                              </w:rPr>
                              <w:t xml:space="preserve">n't matter, </w:t>
                            </w:r>
                            <w:r w:rsidR="0072385F">
                              <w:rPr>
                                <w:rFonts w:ascii="Trebuchet MS" w:hAnsi="Trebuchet MS"/>
                                <w:sz w:val="22"/>
                                <w:szCs w:val="22"/>
                              </w:rPr>
                              <w:t>we</w:t>
                            </w:r>
                            <w:r w:rsidR="00231BA0" w:rsidRPr="00B86888">
                              <w:rPr>
                                <w:rFonts w:ascii="Trebuchet MS" w:hAnsi="Trebuchet MS"/>
                                <w:sz w:val="22"/>
                                <w:szCs w:val="22"/>
                              </w:rPr>
                              <w:t xml:space="preserve"> all can benefit by learning and practicing some self-care exercises. </w:t>
                            </w:r>
                            <w:r w:rsidR="009F39A0" w:rsidRPr="00B86888">
                              <w:rPr>
                                <w:rFonts w:ascii="Trebuchet MS" w:hAnsi="Trebuchet MS"/>
                                <w:sz w:val="22"/>
                                <w:szCs w:val="22"/>
                              </w:rPr>
                              <w:t xml:space="preserve"> </w:t>
                            </w:r>
                            <w:r w:rsidR="00231BA0" w:rsidRPr="00B86888">
                              <w:rPr>
                                <w:rFonts w:ascii="Trebuchet MS" w:hAnsi="Trebuchet MS"/>
                                <w:sz w:val="22"/>
                                <w:szCs w:val="22"/>
                              </w:rPr>
                              <w:t>That's right, at least</w:t>
                            </w:r>
                            <w:r w:rsidR="009F39A0" w:rsidRPr="00B86888">
                              <w:rPr>
                                <w:rFonts w:ascii="Trebuchet MS" w:hAnsi="Trebuchet MS"/>
                                <w:sz w:val="22"/>
                                <w:szCs w:val="22"/>
                              </w:rPr>
                              <w:t xml:space="preserve"> </w:t>
                            </w:r>
                            <w:r w:rsidR="00231BA0" w:rsidRPr="00B86888">
                              <w:rPr>
                                <w:rFonts w:ascii="Trebuchet MS" w:hAnsi="Trebuchet MS"/>
                                <w:sz w:val="22"/>
                                <w:szCs w:val="22"/>
                              </w:rPr>
                              <w:t>5 minutes alon</w:t>
                            </w:r>
                            <w:r w:rsidR="00301678">
                              <w:rPr>
                                <w:rFonts w:ascii="Trebuchet MS" w:hAnsi="Trebuchet MS"/>
                                <w:sz w:val="22"/>
                                <w:szCs w:val="22"/>
                              </w:rPr>
                              <w:t>e where you can ask yourself how you ar</w:t>
                            </w:r>
                            <w:r w:rsidR="00231BA0" w:rsidRPr="00B86888">
                              <w:rPr>
                                <w:rFonts w:ascii="Trebuchet MS" w:hAnsi="Trebuchet MS"/>
                                <w:sz w:val="22"/>
                                <w:szCs w:val="22"/>
                              </w:rPr>
                              <w:t>e doing.  Only then can you develop a</w:t>
                            </w:r>
                            <w:r w:rsidRPr="00B86888">
                              <w:rPr>
                                <w:rFonts w:ascii="Trebuchet MS" w:hAnsi="Trebuchet MS"/>
                                <w:sz w:val="22"/>
                                <w:szCs w:val="22"/>
                              </w:rPr>
                              <w:t>n</w:t>
                            </w:r>
                            <w:r w:rsidR="00231BA0" w:rsidRPr="00B86888">
                              <w:rPr>
                                <w:rFonts w:ascii="Trebuchet MS" w:hAnsi="Trebuchet MS"/>
                                <w:sz w:val="22"/>
                                <w:szCs w:val="22"/>
                              </w:rPr>
                              <w:t xml:space="preserve"> early warning system for yourself.</w:t>
                            </w:r>
                          </w:p>
                          <w:p w:rsidR="00FC7072" w:rsidRPr="00B86888" w:rsidRDefault="00FC7072" w:rsidP="009F39A0">
                            <w:pPr>
                              <w:pStyle w:val="NormalWeb"/>
                              <w:spacing w:before="0" w:beforeAutospacing="0" w:after="0" w:afterAutospacing="0"/>
                              <w:rPr>
                                <w:rFonts w:ascii="Trebuchet MS" w:hAnsi="Trebuchet MS"/>
                                <w:sz w:val="22"/>
                                <w:szCs w:val="22"/>
                              </w:rPr>
                            </w:pPr>
                          </w:p>
                          <w:p w:rsidR="00231BA0" w:rsidRPr="00B86888" w:rsidRDefault="00231BA0" w:rsidP="00B86888">
                            <w:pPr>
                              <w:pStyle w:val="NormalWeb"/>
                              <w:numPr>
                                <w:ilvl w:val="0"/>
                                <w:numId w:val="12"/>
                              </w:numPr>
                              <w:spacing w:before="0" w:beforeAutospacing="0" w:after="0" w:afterAutospacing="0"/>
                              <w:rPr>
                                <w:rFonts w:ascii="Trebuchet MS" w:hAnsi="Trebuchet MS"/>
                                <w:sz w:val="22"/>
                                <w:szCs w:val="22"/>
                              </w:rPr>
                            </w:pPr>
                            <w:r w:rsidRPr="00B86888">
                              <w:rPr>
                                <w:rFonts w:ascii="Trebuchet MS" w:hAnsi="Trebuchet MS"/>
                                <w:sz w:val="22"/>
                                <w:szCs w:val="22"/>
                              </w:rPr>
                              <w:t>What's on your plate?  Take stock of your work/home load.</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Find some time for yourself every day, </w:t>
                            </w:r>
                            <w:r w:rsidR="00BD3273">
                              <w:rPr>
                                <w:rFonts w:ascii="Trebuchet MS" w:hAnsi="Trebuchet MS"/>
                                <w:sz w:val="22"/>
                                <w:szCs w:val="22"/>
                              </w:rPr>
                              <w:t xml:space="preserve">even </w:t>
                            </w:r>
                            <w:r w:rsidRPr="00B86888">
                              <w:rPr>
                                <w:rFonts w:ascii="Trebuchet MS" w:hAnsi="Trebuchet MS"/>
                                <w:sz w:val="22"/>
                                <w:szCs w:val="22"/>
                              </w:rPr>
                              <w:t>if it</w:t>
                            </w:r>
                            <w:r w:rsidR="00FC7072" w:rsidRPr="00B86888">
                              <w:rPr>
                                <w:rFonts w:ascii="Trebuchet MS" w:hAnsi="Trebuchet MS"/>
                                <w:sz w:val="22"/>
                                <w:szCs w:val="22"/>
                              </w:rPr>
                              <w:t>’</w:t>
                            </w:r>
                            <w:r w:rsidRPr="00B86888">
                              <w:rPr>
                                <w:rFonts w:ascii="Trebuchet MS" w:hAnsi="Trebuchet MS"/>
                                <w:sz w:val="22"/>
                                <w:szCs w:val="22"/>
                              </w:rPr>
                              <w:t>s just sitting in the sunshine</w:t>
                            </w:r>
                            <w:r w:rsidR="00B86888" w:rsidRPr="00B86888">
                              <w:rPr>
                                <w:rFonts w:ascii="Trebuchet MS" w:hAnsi="Trebuchet MS"/>
                                <w:sz w:val="22"/>
                                <w:szCs w:val="22"/>
                              </w:rPr>
                              <w:t xml:space="preserve"> </w:t>
                            </w:r>
                            <w:r w:rsidRPr="00B86888">
                              <w:rPr>
                                <w:rFonts w:ascii="Trebuchet MS" w:hAnsi="Trebuchet MS"/>
                                <w:sz w:val="22"/>
                                <w:szCs w:val="22"/>
                              </w:rPr>
                              <w:t>or moonlight.</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Learn to delegate where </w:t>
                            </w:r>
                            <w:r w:rsidR="00BD3273">
                              <w:rPr>
                                <w:rFonts w:ascii="Trebuchet MS" w:hAnsi="Trebuchet MS"/>
                                <w:sz w:val="22"/>
                                <w:szCs w:val="22"/>
                              </w:rPr>
                              <w:t xml:space="preserve">and when </w:t>
                            </w:r>
                            <w:r w:rsidRPr="00B86888">
                              <w:rPr>
                                <w:rFonts w:ascii="Trebuchet MS" w:hAnsi="Trebuchet MS"/>
                                <w:sz w:val="22"/>
                                <w:szCs w:val="22"/>
                              </w:rPr>
                              <w:t>it</w:t>
                            </w:r>
                            <w:r w:rsidR="00FC7072" w:rsidRPr="00B86888">
                              <w:rPr>
                                <w:rFonts w:ascii="Trebuchet MS" w:hAnsi="Trebuchet MS"/>
                                <w:sz w:val="22"/>
                                <w:szCs w:val="22"/>
                              </w:rPr>
                              <w:t>’</w:t>
                            </w:r>
                            <w:r w:rsidRPr="00B86888">
                              <w:rPr>
                                <w:rFonts w:ascii="Trebuchet MS" w:hAnsi="Trebuchet MS"/>
                                <w:sz w:val="22"/>
                                <w:szCs w:val="22"/>
                              </w:rPr>
                              <w:t>s appro</w:t>
                            </w:r>
                            <w:r w:rsidR="00FC7072" w:rsidRPr="00B86888">
                              <w:rPr>
                                <w:rFonts w:ascii="Trebuchet MS" w:hAnsi="Trebuchet MS"/>
                                <w:sz w:val="22"/>
                                <w:szCs w:val="22"/>
                              </w:rPr>
                              <w:t>priate.</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Learn to say no</w:t>
                            </w:r>
                            <w:r w:rsidR="0072385F">
                              <w:rPr>
                                <w:rFonts w:ascii="Trebuchet MS" w:hAnsi="Trebuchet MS"/>
                                <w:sz w:val="22"/>
                                <w:szCs w:val="22"/>
                              </w:rPr>
                              <w:t xml:space="preserve"> … </w:t>
                            </w:r>
                            <w:r w:rsidRPr="00B86888">
                              <w:rPr>
                                <w:rFonts w:ascii="Trebuchet MS" w:hAnsi="Trebuchet MS"/>
                                <w:sz w:val="22"/>
                                <w:szCs w:val="22"/>
                              </w:rPr>
                              <w:t>because you are naturally giving to others</w:t>
                            </w:r>
                            <w:r w:rsidR="00BD3273">
                              <w:rPr>
                                <w:rFonts w:ascii="Trebuchet MS" w:hAnsi="Trebuchet MS"/>
                                <w:sz w:val="22"/>
                                <w:szCs w:val="22"/>
                              </w:rPr>
                              <w:t>,</w:t>
                            </w:r>
                            <w:r w:rsidRPr="00B86888">
                              <w:rPr>
                                <w:rFonts w:ascii="Trebuchet MS" w:hAnsi="Trebuchet MS"/>
                                <w:sz w:val="22"/>
                                <w:szCs w:val="22"/>
                              </w:rPr>
                              <w:t xml:space="preserve"> you may always be the "go to" person.</w:t>
                            </w:r>
                          </w:p>
                          <w:p w:rsidR="00B86888" w:rsidRPr="00B86888" w:rsidRDefault="0072385F" w:rsidP="00231BA0">
                            <w:pPr>
                              <w:pStyle w:val="NormalWeb"/>
                              <w:numPr>
                                <w:ilvl w:val="0"/>
                                <w:numId w:val="12"/>
                              </w:numPr>
                            </w:pPr>
                            <w:r>
                              <w:rPr>
                                <w:rFonts w:ascii="Trebuchet MS" w:hAnsi="Trebuchet MS"/>
                                <w:sz w:val="22"/>
                                <w:szCs w:val="22"/>
                              </w:rPr>
                              <w:t>Exercise, w</w:t>
                            </w:r>
                            <w:r w:rsidR="00231BA0" w:rsidRPr="00B86888">
                              <w:rPr>
                                <w:rFonts w:ascii="Trebuchet MS" w:hAnsi="Trebuchet MS"/>
                                <w:sz w:val="22"/>
                                <w:szCs w:val="22"/>
                              </w:rPr>
                              <w:t xml:space="preserve">alk, read, sit on </w:t>
                            </w:r>
                            <w:r>
                              <w:rPr>
                                <w:rFonts w:ascii="Trebuchet MS" w:hAnsi="Trebuchet MS"/>
                                <w:sz w:val="22"/>
                                <w:szCs w:val="22"/>
                              </w:rPr>
                              <w:t xml:space="preserve">the </w:t>
                            </w:r>
                            <w:r w:rsidR="00231BA0" w:rsidRPr="00B86888">
                              <w:rPr>
                                <w:rFonts w:ascii="Trebuchet MS" w:hAnsi="Trebuchet MS"/>
                                <w:sz w:val="22"/>
                                <w:szCs w:val="22"/>
                              </w:rPr>
                              <w:t xml:space="preserve">front porch, </w:t>
                            </w:r>
                            <w:r>
                              <w:rPr>
                                <w:rFonts w:ascii="Trebuchet MS" w:hAnsi="Trebuchet MS"/>
                                <w:sz w:val="22"/>
                                <w:szCs w:val="22"/>
                              </w:rPr>
                              <w:t xml:space="preserve">or </w:t>
                            </w:r>
                            <w:r w:rsidR="00231BA0" w:rsidRPr="00B86888">
                              <w:rPr>
                                <w:rFonts w:ascii="Trebuchet MS" w:hAnsi="Trebuchet MS"/>
                                <w:sz w:val="22"/>
                                <w:szCs w:val="22"/>
                              </w:rPr>
                              <w:t>commune with nature.</w:t>
                            </w:r>
                          </w:p>
                          <w:p w:rsidR="00231BA0" w:rsidRPr="00B86888" w:rsidRDefault="00231BA0" w:rsidP="0072385F">
                            <w:pPr>
                              <w:pStyle w:val="NormalWeb"/>
                              <w:ind w:left="45"/>
                              <w:rPr>
                                <w:rFonts w:ascii="Trebuchet MS" w:hAnsi="Trebuchet MS"/>
                                <w:sz w:val="22"/>
                                <w:szCs w:val="22"/>
                              </w:rPr>
                            </w:pPr>
                            <w:r w:rsidRPr="00B86888">
                              <w:rPr>
                                <w:rFonts w:ascii="Trebuchet MS" w:hAnsi="Trebuchet MS"/>
                                <w:sz w:val="22"/>
                                <w:szCs w:val="22"/>
                              </w:rPr>
                              <w:t>Next month, I'm passing on an article that hit home with me</w:t>
                            </w:r>
                            <w:r w:rsidR="0072385F">
                              <w:rPr>
                                <w:rFonts w:ascii="Trebuchet MS" w:hAnsi="Trebuchet MS"/>
                                <w:sz w:val="22"/>
                                <w:szCs w:val="22"/>
                              </w:rPr>
                              <w:t xml:space="preserve">.  </w:t>
                            </w:r>
                            <w:r w:rsidRPr="00B86888">
                              <w:rPr>
                                <w:rFonts w:ascii="Trebuchet MS" w:hAnsi="Trebuchet MS"/>
                                <w:sz w:val="22"/>
                                <w:szCs w:val="22"/>
                              </w:rPr>
                              <w:t>I think you might see something of yourselves in this one as well.  Cheer up</w:t>
                            </w:r>
                            <w:r w:rsidR="0072385F">
                              <w:rPr>
                                <w:rFonts w:ascii="Trebuchet MS" w:hAnsi="Trebuchet MS"/>
                                <w:sz w:val="22"/>
                                <w:szCs w:val="22"/>
                              </w:rPr>
                              <w:t xml:space="preserve">, and </w:t>
                            </w:r>
                            <w:r w:rsidRPr="00B86888">
                              <w:rPr>
                                <w:rFonts w:ascii="Trebuchet MS" w:hAnsi="Trebuchet MS"/>
                                <w:sz w:val="22"/>
                                <w:szCs w:val="22"/>
                              </w:rPr>
                              <w:t>eat an ice cream cone</w:t>
                            </w:r>
                            <w:r w:rsidR="0072385F">
                              <w:rPr>
                                <w:rFonts w:ascii="Trebuchet MS" w:hAnsi="Trebuchet MS"/>
                                <w:sz w:val="22"/>
                                <w:szCs w:val="22"/>
                              </w:rPr>
                              <w:t xml:space="preserve"> </w:t>
                            </w:r>
                            <w:r w:rsidRPr="00B86888">
                              <w:rPr>
                                <w:rFonts w:ascii="Trebuchet MS" w:hAnsi="Trebuchet MS"/>
                                <w:sz w:val="22"/>
                                <w:szCs w:val="22"/>
                              </w:rPr>
                              <w:t>...</w:t>
                            </w:r>
                            <w:r w:rsidR="0072385F">
                              <w:rPr>
                                <w:rFonts w:ascii="Trebuchet MS" w:hAnsi="Trebuchet MS"/>
                                <w:sz w:val="22"/>
                                <w:szCs w:val="22"/>
                              </w:rPr>
                              <w:t xml:space="preserve"> </w:t>
                            </w:r>
                            <w:r w:rsidRPr="00B86888">
                              <w:rPr>
                                <w:rFonts w:ascii="Trebuchet MS" w:hAnsi="Trebuchet MS"/>
                                <w:sz w:val="22"/>
                                <w:szCs w:val="22"/>
                              </w:rPr>
                              <w:t>sitting down!</w:t>
                            </w:r>
                          </w:p>
                          <w:p w:rsidR="007A6666" w:rsidRPr="00B86888" w:rsidRDefault="007A6666" w:rsidP="00231BA0">
                            <w:pPr>
                              <w:pStyle w:val="BodyTex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96.2pt;margin-top:281.4pt;width:362.75pt;height:144.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" filled="f" stroked="f">
                <v:textbox inset="0,0,0,0">
                  <w:txbxContent>
                    <w:p w:rsidR="00DF0715" w:rsidRPr="00B86888" w:rsidRDefault="00BD3273" w:rsidP="009C3D1C">
                      <w:pPr>
                        <w:pStyle w:val="BodyText"/>
                        <w:rPr>
                          <w:szCs w:val="22"/>
                        </w:rPr>
                      </w:pPr>
                      <w:r>
                        <w:rPr>
                          <w:szCs w:val="22"/>
                        </w:rPr>
                        <w:t xml:space="preserve">Did you know that </w:t>
                      </w:r>
                      <w:r w:rsidR="0020074C" w:rsidRPr="00B86888">
                        <w:rPr>
                          <w:szCs w:val="22"/>
                        </w:rPr>
                        <w:t>Wayne State University is the home to the Institute of Geron</w:t>
                      </w:r>
                      <w:r w:rsidR="00834C56" w:rsidRPr="00B86888">
                        <w:rPr>
                          <w:szCs w:val="22"/>
                        </w:rPr>
                        <w:t>t</w:t>
                      </w:r>
                      <w:r w:rsidR="0020074C" w:rsidRPr="00B86888">
                        <w:rPr>
                          <w:szCs w:val="22"/>
                        </w:rPr>
                        <w:t xml:space="preserve">ology?  </w:t>
                      </w:r>
                      <w:r w:rsidR="009C3D1C" w:rsidRPr="00B86888">
                        <w:rPr>
                          <w:szCs w:val="22"/>
                        </w:rPr>
                        <w:t>Part of Wayne State’s IOG mission is to conduct research dedicated to issues in aging and urban health.  Not only does the IOG conduct the research, but it also helps connect se</w:t>
                      </w:r>
                      <w:r w:rsidR="00834C56" w:rsidRPr="00B86888">
                        <w:rPr>
                          <w:szCs w:val="22"/>
                        </w:rPr>
                        <w:t xml:space="preserve">niors and their families to </w:t>
                      </w:r>
                      <w:r w:rsidR="009C3D1C" w:rsidRPr="00B86888">
                        <w:rPr>
                          <w:szCs w:val="22"/>
                        </w:rPr>
                        <w:t>resources they could use regarding the research</w:t>
                      </w:r>
                      <w:r w:rsidR="00834C56" w:rsidRPr="00B86888">
                        <w:rPr>
                          <w:szCs w:val="22"/>
                        </w:rPr>
                        <w:t xml:space="preserve"> to better enhance their lives</w:t>
                      </w:r>
                      <w:r w:rsidR="009C3D1C" w:rsidRPr="00B86888">
                        <w:rPr>
                          <w:szCs w:val="22"/>
                        </w:rPr>
                        <w:t xml:space="preserve">.  The IOG’s website is a great source of information, not only concerning Wayne State and its research, but </w:t>
                      </w:r>
                      <w:r w:rsidR="00834C56" w:rsidRPr="00B86888">
                        <w:rPr>
                          <w:szCs w:val="22"/>
                        </w:rPr>
                        <w:t xml:space="preserve">it also has information on </w:t>
                      </w:r>
                      <w:r w:rsidR="009C3D1C" w:rsidRPr="00B86888">
                        <w:rPr>
                          <w:szCs w:val="22"/>
                        </w:rPr>
                        <w:t xml:space="preserve">resources, upcoming classes and professional events, and many more sources of material for older adults and those interested in this population.  </w:t>
                      </w:r>
                      <w:r w:rsidR="00834C56" w:rsidRPr="00B86888">
                        <w:rPr>
                          <w:szCs w:val="22"/>
                        </w:rPr>
                        <w:t>If you have a few extra minutes, t</w:t>
                      </w:r>
                      <w:r w:rsidR="009C3D1C" w:rsidRPr="00B86888">
                        <w:rPr>
                          <w:szCs w:val="22"/>
                        </w:rPr>
                        <w:t xml:space="preserve">ake a </w:t>
                      </w:r>
                      <w:r w:rsidR="00B86888">
                        <w:rPr>
                          <w:szCs w:val="22"/>
                        </w:rPr>
                        <w:t>moment</w:t>
                      </w:r>
                      <w:r w:rsidR="00834C56" w:rsidRPr="00B86888">
                        <w:rPr>
                          <w:szCs w:val="22"/>
                        </w:rPr>
                        <w:t xml:space="preserve"> to </w:t>
                      </w:r>
                      <w:r w:rsidR="009C3D1C" w:rsidRPr="00B86888">
                        <w:rPr>
                          <w:szCs w:val="22"/>
                        </w:rPr>
                        <w:t xml:space="preserve">look at </w:t>
                      </w:r>
                      <w:hyperlink r:id="rId11" w:history="1">
                        <w:r w:rsidR="009C3D1C" w:rsidRPr="00B86888">
                          <w:rPr>
                            <w:rStyle w:val="Hyperlink"/>
                            <w:color w:val="auto"/>
                            <w:szCs w:val="22"/>
                            <w:u w:val="none"/>
                          </w:rPr>
                          <w:t>http://www.iog.wayne.edu/about/people.php</w:t>
                        </w:r>
                      </w:hyperlink>
                      <w:r w:rsidR="009C3D1C" w:rsidRPr="00B86888">
                        <w:rPr>
                          <w:szCs w:val="22"/>
                        </w:rPr>
                        <w:t xml:space="preserve">.  </w:t>
                      </w:r>
                    </w:p>
                    <w:p w:rsidR="009C3D1C" w:rsidRDefault="009C3D1C" w:rsidP="009C3D1C">
                      <w:pPr>
                        <w:pStyle w:val="BodyText"/>
                      </w:pPr>
                    </w:p>
                    <w:p w:rsidR="009C3D1C" w:rsidRPr="009F1C49" w:rsidRDefault="009C3D1C" w:rsidP="009C3D1C">
                      <w:pPr>
                        <w:pStyle w:val="BodyText"/>
                      </w:pPr>
                    </w:p>
                    <w:p w:rsidR="009F39A0" w:rsidRPr="00FC7072" w:rsidRDefault="0072385F" w:rsidP="009F39A0">
                      <w:pPr>
                        <w:pStyle w:val="NormalWeb"/>
                        <w:spacing w:before="0" w:beforeAutospacing="0" w:after="0" w:afterAutospacing="0"/>
                        <w:rPr>
                          <w:rStyle w:val="Strong"/>
                          <w:rFonts w:ascii="Century Gothic" w:hAnsi="Century Gothic"/>
                          <w:b w:val="0"/>
                          <w:bCs w:val="0"/>
                          <w:color w:val="386F2B"/>
                          <w:sz w:val="28"/>
                          <w:szCs w:val="28"/>
                        </w:rPr>
                      </w:pPr>
                      <w:r>
                        <w:rPr>
                          <w:rFonts w:ascii="Century Gothic" w:hAnsi="Century Gothic"/>
                          <w:b/>
                          <w:color w:val="386F2B"/>
                          <w:sz w:val="28"/>
                          <w:szCs w:val="28"/>
                        </w:rPr>
                        <w:t>Words of Wisdom f</w:t>
                      </w:r>
                      <w:r w:rsidR="009F39A0" w:rsidRPr="00FC7072">
                        <w:rPr>
                          <w:rFonts w:ascii="Century Gothic" w:hAnsi="Century Gothic"/>
                          <w:b/>
                          <w:color w:val="386F2B"/>
                          <w:sz w:val="28"/>
                          <w:szCs w:val="28"/>
                        </w:rPr>
                        <w:t>rom Across the Ages</w:t>
                      </w:r>
                    </w:p>
                    <w:p w:rsidR="00231BA0" w:rsidRPr="009F39A0" w:rsidRDefault="00231BA0" w:rsidP="009F39A0">
                      <w:pPr>
                        <w:pStyle w:val="NormalWeb"/>
                        <w:spacing w:before="0" w:beforeAutospacing="0" w:after="0" w:afterAutospacing="0"/>
                        <w:rPr>
                          <w:rFonts w:ascii="Trebuchet MS" w:hAnsi="Trebuchet MS"/>
                          <w:b/>
                          <w:bCs/>
                          <w:i/>
                          <w:sz w:val="20"/>
                          <w:szCs w:val="20"/>
                        </w:rPr>
                      </w:pPr>
                      <w:r w:rsidRPr="009F39A0">
                        <w:rPr>
                          <w:rStyle w:val="Strong"/>
                          <w:rFonts w:ascii="Trebuchet MS" w:hAnsi="Trebuchet MS"/>
                          <w:i/>
                          <w:sz w:val="20"/>
                          <w:szCs w:val="20"/>
                        </w:rPr>
                        <w:t>Marilyn Q. Bryant-Corbitt</w:t>
                      </w:r>
                    </w:p>
                    <w:p w:rsidR="00231BA0" w:rsidRDefault="00231BA0" w:rsidP="009F39A0">
                      <w:pPr>
                        <w:pStyle w:val="NormalWeb"/>
                        <w:spacing w:before="0" w:beforeAutospacing="0" w:after="0" w:afterAutospacing="0"/>
                      </w:pPr>
                      <w:r>
                        <w:t> </w:t>
                      </w:r>
                    </w:p>
                    <w:p w:rsidR="00231BA0" w:rsidRPr="00B86888" w:rsidRDefault="00FC7072" w:rsidP="009F39A0">
                      <w:pPr>
                        <w:pStyle w:val="NormalWeb"/>
                        <w:spacing w:before="0" w:beforeAutospacing="0" w:after="0" w:afterAutospacing="0"/>
                        <w:rPr>
                          <w:rFonts w:ascii="Trebuchet MS" w:hAnsi="Trebuchet MS"/>
                          <w:sz w:val="22"/>
                          <w:szCs w:val="22"/>
                        </w:rPr>
                      </w:pPr>
                      <w:r w:rsidRPr="00B86888">
                        <w:rPr>
                          <w:rFonts w:ascii="Trebuchet MS" w:hAnsi="Trebuchet MS"/>
                          <w:sz w:val="22"/>
                          <w:szCs w:val="22"/>
                        </w:rPr>
                        <w:t>Are you a student,</w:t>
                      </w:r>
                      <w:r w:rsidR="00231BA0" w:rsidRPr="00B86888">
                        <w:rPr>
                          <w:rFonts w:ascii="Trebuchet MS" w:hAnsi="Trebuchet MS"/>
                          <w:sz w:val="22"/>
                          <w:szCs w:val="22"/>
                        </w:rPr>
                        <w:t xml:space="preserve"> faculty or staff member?  Does</w:t>
                      </w:r>
                      <w:r w:rsidRPr="00B86888">
                        <w:rPr>
                          <w:rFonts w:ascii="Trebuchet MS" w:hAnsi="Trebuchet MS"/>
                          <w:sz w:val="22"/>
                          <w:szCs w:val="22"/>
                        </w:rPr>
                        <w:t xml:space="preserve">n't matter, </w:t>
                      </w:r>
                      <w:r w:rsidR="0072385F">
                        <w:rPr>
                          <w:rFonts w:ascii="Trebuchet MS" w:hAnsi="Trebuchet MS"/>
                          <w:sz w:val="22"/>
                          <w:szCs w:val="22"/>
                        </w:rPr>
                        <w:t>we</w:t>
                      </w:r>
                      <w:r w:rsidR="00231BA0" w:rsidRPr="00B86888">
                        <w:rPr>
                          <w:rFonts w:ascii="Trebuchet MS" w:hAnsi="Trebuchet MS"/>
                          <w:sz w:val="22"/>
                          <w:szCs w:val="22"/>
                        </w:rPr>
                        <w:t xml:space="preserve"> all can benefit by learning and practicing some self-care exercises. </w:t>
                      </w:r>
                      <w:r w:rsidR="009F39A0" w:rsidRPr="00B86888">
                        <w:rPr>
                          <w:rFonts w:ascii="Trebuchet MS" w:hAnsi="Trebuchet MS"/>
                          <w:sz w:val="22"/>
                          <w:szCs w:val="22"/>
                        </w:rPr>
                        <w:t xml:space="preserve"> </w:t>
                      </w:r>
                      <w:r w:rsidR="00231BA0" w:rsidRPr="00B86888">
                        <w:rPr>
                          <w:rFonts w:ascii="Trebuchet MS" w:hAnsi="Trebuchet MS"/>
                          <w:sz w:val="22"/>
                          <w:szCs w:val="22"/>
                        </w:rPr>
                        <w:t>That's right, at least</w:t>
                      </w:r>
                      <w:r w:rsidR="009F39A0" w:rsidRPr="00B86888">
                        <w:rPr>
                          <w:rFonts w:ascii="Trebuchet MS" w:hAnsi="Trebuchet MS"/>
                          <w:sz w:val="22"/>
                          <w:szCs w:val="22"/>
                        </w:rPr>
                        <w:t xml:space="preserve"> </w:t>
                      </w:r>
                      <w:r w:rsidR="00231BA0" w:rsidRPr="00B86888">
                        <w:rPr>
                          <w:rFonts w:ascii="Trebuchet MS" w:hAnsi="Trebuchet MS"/>
                          <w:sz w:val="22"/>
                          <w:szCs w:val="22"/>
                        </w:rPr>
                        <w:t>5 minutes alon</w:t>
                      </w:r>
                      <w:r w:rsidR="00301678">
                        <w:rPr>
                          <w:rFonts w:ascii="Trebuchet MS" w:hAnsi="Trebuchet MS"/>
                          <w:sz w:val="22"/>
                          <w:szCs w:val="22"/>
                        </w:rPr>
                        <w:t>e where you can ask yourself how you ar</w:t>
                      </w:r>
                      <w:r w:rsidR="00231BA0" w:rsidRPr="00B86888">
                        <w:rPr>
                          <w:rFonts w:ascii="Trebuchet MS" w:hAnsi="Trebuchet MS"/>
                          <w:sz w:val="22"/>
                          <w:szCs w:val="22"/>
                        </w:rPr>
                        <w:t>e doing.  Only then can you develop a</w:t>
                      </w:r>
                      <w:r w:rsidRPr="00B86888">
                        <w:rPr>
                          <w:rFonts w:ascii="Trebuchet MS" w:hAnsi="Trebuchet MS"/>
                          <w:sz w:val="22"/>
                          <w:szCs w:val="22"/>
                        </w:rPr>
                        <w:t>n</w:t>
                      </w:r>
                      <w:r w:rsidR="00231BA0" w:rsidRPr="00B86888">
                        <w:rPr>
                          <w:rFonts w:ascii="Trebuchet MS" w:hAnsi="Trebuchet MS"/>
                          <w:sz w:val="22"/>
                          <w:szCs w:val="22"/>
                        </w:rPr>
                        <w:t xml:space="preserve"> early warning system for yourself.</w:t>
                      </w:r>
                    </w:p>
                    <w:p w:rsidR="00FC7072" w:rsidRPr="00B86888" w:rsidRDefault="00FC7072" w:rsidP="009F39A0">
                      <w:pPr>
                        <w:pStyle w:val="NormalWeb"/>
                        <w:spacing w:before="0" w:beforeAutospacing="0" w:after="0" w:afterAutospacing="0"/>
                        <w:rPr>
                          <w:rFonts w:ascii="Trebuchet MS" w:hAnsi="Trebuchet MS"/>
                          <w:sz w:val="22"/>
                          <w:szCs w:val="22"/>
                        </w:rPr>
                      </w:pPr>
                    </w:p>
                    <w:p w:rsidR="00231BA0" w:rsidRPr="00B86888" w:rsidRDefault="00231BA0" w:rsidP="00B86888">
                      <w:pPr>
                        <w:pStyle w:val="NormalWeb"/>
                        <w:numPr>
                          <w:ilvl w:val="0"/>
                          <w:numId w:val="12"/>
                        </w:numPr>
                        <w:spacing w:before="0" w:beforeAutospacing="0" w:after="0" w:afterAutospacing="0"/>
                        <w:rPr>
                          <w:rFonts w:ascii="Trebuchet MS" w:hAnsi="Trebuchet MS"/>
                          <w:sz w:val="22"/>
                          <w:szCs w:val="22"/>
                        </w:rPr>
                      </w:pPr>
                      <w:r w:rsidRPr="00B86888">
                        <w:rPr>
                          <w:rFonts w:ascii="Trebuchet MS" w:hAnsi="Trebuchet MS"/>
                          <w:sz w:val="22"/>
                          <w:szCs w:val="22"/>
                        </w:rPr>
                        <w:t>What's on your plate?  Take stock of your work/home load.</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Find some time for yourself every day, </w:t>
                      </w:r>
                      <w:r w:rsidR="00BD3273">
                        <w:rPr>
                          <w:rFonts w:ascii="Trebuchet MS" w:hAnsi="Trebuchet MS"/>
                          <w:sz w:val="22"/>
                          <w:szCs w:val="22"/>
                        </w:rPr>
                        <w:t xml:space="preserve">even </w:t>
                      </w:r>
                      <w:r w:rsidRPr="00B86888">
                        <w:rPr>
                          <w:rFonts w:ascii="Trebuchet MS" w:hAnsi="Trebuchet MS"/>
                          <w:sz w:val="22"/>
                          <w:szCs w:val="22"/>
                        </w:rPr>
                        <w:t>if it</w:t>
                      </w:r>
                      <w:r w:rsidR="00FC7072" w:rsidRPr="00B86888">
                        <w:rPr>
                          <w:rFonts w:ascii="Trebuchet MS" w:hAnsi="Trebuchet MS"/>
                          <w:sz w:val="22"/>
                          <w:szCs w:val="22"/>
                        </w:rPr>
                        <w:t>’</w:t>
                      </w:r>
                      <w:r w:rsidRPr="00B86888">
                        <w:rPr>
                          <w:rFonts w:ascii="Trebuchet MS" w:hAnsi="Trebuchet MS"/>
                          <w:sz w:val="22"/>
                          <w:szCs w:val="22"/>
                        </w:rPr>
                        <w:t>s just sitting in the sunshine</w:t>
                      </w:r>
                      <w:r w:rsidR="00B86888" w:rsidRPr="00B86888">
                        <w:rPr>
                          <w:rFonts w:ascii="Trebuchet MS" w:hAnsi="Trebuchet MS"/>
                          <w:sz w:val="22"/>
                          <w:szCs w:val="22"/>
                        </w:rPr>
                        <w:t xml:space="preserve"> </w:t>
                      </w:r>
                      <w:r w:rsidRPr="00B86888">
                        <w:rPr>
                          <w:rFonts w:ascii="Trebuchet MS" w:hAnsi="Trebuchet MS"/>
                          <w:sz w:val="22"/>
                          <w:szCs w:val="22"/>
                        </w:rPr>
                        <w:t>or moonlight.</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 xml:space="preserve">Learn to delegate where </w:t>
                      </w:r>
                      <w:r w:rsidR="00BD3273">
                        <w:rPr>
                          <w:rFonts w:ascii="Trebuchet MS" w:hAnsi="Trebuchet MS"/>
                          <w:sz w:val="22"/>
                          <w:szCs w:val="22"/>
                        </w:rPr>
                        <w:t xml:space="preserve">and when </w:t>
                      </w:r>
                      <w:r w:rsidRPr="00B86888">
                        <w:rPr>
                          <w:rFonts w:ascii="Trebuchet MS" w:hAnsi="Trebuchet MS"/>
                          <w:sz w:val="22"/>
                          <w:szCs w:val="22"/>
                        </w:rPr>
                        <w:t>it</w:t>
                      </w:r>
                      <w:r w:rsidR="00FC7072" w:rsidRPr="00B86888">
                        <w:rPr>
                          <w:rFonts w:ascii="Trebuchet MS" w:hAnsi="Trebuchet MS"/>
                          <w:sz w:val="22"/>
                          <w:szCs w:val="22"/>
                        </w:rPr>
                        <w:t>’</w:t>
                      </w:r>
                      <w:r w:rsidRPr="00B86888">
                        <w:rPr>
                          <w:rFonts w:ascii="Trebuchet MS" w:hAnsi="Trebuchet MS"/>
                          <w:sz w:val="22"/>
                          <w:szCs w:val="22"/>
                        </w:rPr>
                        <w:t>s appro</w:t>
                      </w:r>
                      <w:r w:rsidR="00FC7072" w:rsidRPr="00B86888">
                        <w:rPr>
                          <w:rFonts w:ascii="Trebuchet MS" w:hAnsi="Trebuchet MS"/>
                          <w:sz w:val="22"/>
                          <w:szCs w:val="22"/>
                        </w:rPr>
                        <w:t>priate.</w:t>
                      </w:r>
                    </w:p>
                    <w:p w:rsidR="00B86888" w:rsidRPr="00B86888" w:rsidRDefault="00231BA0" w:rsidP="00231BA0">
                      <w:pPr>
                        <w:pStyle w:val="NormalWeb"/>
                        <w:numPr>
                          <w:ilvl w:val="0"/>
                          <w:numId w:val="12"/>
                        </w:numPr>
                        <w:rPr>
                          <w:rFonts w:ascii="Trebuchet MS" w:hAnsi="Trebuchet MS"/>
                          <w:sz w:val="22"/>
                          <w:szCs w:val="22"/>
                        </w:rPr>
                      </w:pPr>
                      <w:r w:rsidRPr="00B86888">
                        <w:rPr>
                          <w:rFonts w:ascii="Trebuchet MS" w:hAnsi="Trebuchet MS"/>
                          <w:sz w:val="22"/>
                          <w:szCs w:val="22"/>
                        </w:rPr>
                        <w:t>Learn to say no</w:t>
                      </w:r>
                      <w:r w:rsidR="0072385F">
                        <w:rPr>
                          <w:rFonts w:ascii="Trebuchet MS" w:hAnsi="Trebuchet MS"/>
                          <w:sz w:val="22"/>
                          <w:szCs w:val="22"/>
                        </w:rPr>
                        <w:t xml:space="preserve"> … </w:t>
                      </w:r>
                      <w:r w:rsidRPr="00B86888">
                        <w:rPr>
                          <w:rFonts w:ascii="Trebuchet MS" w:hAnsi="Trebuchet MS"/>
                          <w:sz w:val="22"/>
                          <w:szCs w:val="22"/>
                        </w:rPr>
                        <w:t>because you are naturally giving to others</w:t>
                      </w:r>
                      <w:r w:rsidR="00BD3273">
                        <w:rPr>
                          <w:rFonts w:ascii="Trebuchet MS" w:hAnsi="Trebuchet MS"/>
                          <w:sz w:val="22"/>
                          <w:szCs w:val="22"/>
                        </w:rPr>
                        <w:t>,</w:t>
                      </w:r>
                      <w:r w:rsidRPr="00B86888">
                        <w:rPr>
                          <w:rFonts w:ascii="Trebuchet MS" w:hAnsi="Trebuchet MS"/>
                          <w:sz w:val="22"/>
                          <w:szCs w:val="22"/>
                        </w:rPr>
                        <w:t xml:space="preserve"> you may always be the "go to" person.</w:t>
                      </w:r>
                    </w:p>
                    <w:p w:rsidR="00B86888" w:rsidRPr="00B86888" w:rsidRDefault="0072385F" w:rsidP="00231BA0">
                      <w:pPr>
                        <w:pStyle w:val="NormalWeb"/>
                        <w:numPr>
                          <w:ilvl w:val="0"/>
                          <w:numId w:val="12"/>
                        </w:numPr>
                      </w:pPr>
                      <w:r>
                        <w:rPr>
                          <w:rFonts w:ascii="Trebuchet MS" w:hAnsi="Trebuchet MS"/>
                          <w:sz w:val="22"/>
                          <w:szCs w:val="22"/>
                        </w:rPr>
                        <w:t>Exercise, w</w:t>
                      </w:r>
                      <w:r w:rsidR="00231BA0" w:rsidRPr="00B86888">
                        <w:rPr>
                          <w:rFonts w:ascii="Trebuchet MS" w:hAnsi="Trebuchet MS"/>
                          <w:sz w:val="22"/>
                          <w:szCs w:val="22"/>
                        </w:rPr>
                        <w:t xml:space="preserve">alk, read, sit on </w:t>
                      </w:r>
                      <w:r>
                        <w:rPr>
                          <w:rFonts w:ascii="Trebuchet MS" w:hAnsi="Trebuchet MS"/>
                          <w:sz w:val="22"/>
                          <w:szCs w:val="22"/>
                        </w:rPr>
                        <w:t xml:space="preserve">the </w:t>
                      </w:r>
                      <w:r w:rsidR="00231BA0" w:rsidRPr="00B86888">
                        <w:rPr>
                          <w:rFonts w:ascii="Trebuchet MS" w:hAnsi="Trebuchet MS"/>
                          <w:sz w:val="22"/>
                          <w:szCs w:val="22"/>
                        </w:rPr>
                        <w:t xml:space="preserve">front porch, </w:t>
                      </w:r>
                      <w:r>
                        <w:rPr>
                          <w:rFonts w:ascii="Trebuchet MS" w:hAnsi="Trebuchet MS"/>
                          <w:sz w:val="22"/>
                          <w:szCs w:val="22"/>
                        </w:rPr>
                        <w:t xml:space="preserve">or </w:t>
                      </w:r>
                      <w:r w:rsidR="00231BA0" w:rsidRPr="00B86888">
                        <w:rPr>
                          <w:rFonts w:ascii="Trebuchet MS" w:hAnsi="Trebuchet MS"/>
                          <w:sz w:val="22"/>
                          <w:szCs w:val="22"/>
                        </w:rPr>
                        <w:t>commune with nature.</w:t>
                      </w:r>
                    </w:p>
                    <w:p w:rsidR="00231BA0" w:rsidRPr="00B86888" w:rsidRDefault="00231BA0" w:rsidP="0072385F">
                      <w:pPr>
                        <w:pStyle w:val="NormalWeb"/>
                        <w:ind w:left="45"/>
                        <w:rPr>
                          <w:rFonts w:ascii="Trebuchet MS" w:hAnsi="Trebuchet MS"/>
                          <w:sz w:val="22"/>
                          <w:szCs w:val="22"/>
                        </w:rPr>
                      </w:pPr>
                      <w:r w:rsidRPr="00B86888">
                        <w:rPr>
                          <w:rFonts w:ascii="Trebuchet MS" w:hAnsi="Trebuchet MS"/>
                          <w:sz w:val="22"/>
                          <w:szCs w:val="22"/>
                        </w:rPr>
                        <w:t>Next month, I'm passing on an article that hit home with me</w:t>
                      </w:r>
                      <w:r w:rsidR="0072385F">
                        <w:rPr>
                          <w:rFonts w:ascii="Trebuchet MS" w:hAnsi="Trebuchet MS"/>
                          <w:sz w:val="22"/>
                          <w:szCs w:val="22"/>
                        </w:rPr>
                        <w:t xml:space="preserve">.  </w:t>
                      </w:r>
                      <w:r w:rsidRPr="00B86888">
                        <w:rPr>
                          <w:rFonts w:ascii="Trebuchet MS" w:hAnsi="Trebuchet MS"/>
                          <w:sz w:val="22"/>
                          <w:szCs w:val="22"/>
                        </w:rPr>
                        <w:t>I think you might see something of yourselves in this one as well.  Cheer up</w:t>
                      </w:r>
                      <w:r w:rsidR="0072385F">
                        <w:rPr>
                          <w:rFonts w:ascii="Trebuchet MS" w:hAnsi="Trebuchet MS"/>
                          <w:sz w:val="22"/>
                          <w:szCs w:val="22"/>
                        </w:rPr>
                        <w:t xml:space="preserve">, and </w:t>
                      </w:r>
                      <w:r w:rsidRPr="00B86888">
                        <w:rPr>
                          <w:rFonts w:ascii="Trebuchet MS" w:hAnsi="Trebuchet MS"/>
                          <w:sz w:val="22"/>
                          <w:szCs w:val="22"/>
                        </w:rPr>
                        <w:t>eat an ice cream cone</w:t>
                      </w:r>
                      <w:r w:rsidR="0072385F">
                        <w:rPr>
                          <w:rFonts w:ascii="Trebuchet MS" w:hAnsi="Trebuchet MS"/>
                          <w:sz w:val="22"/>
                          <w:szCs w:val="22"/>
                        </w:rPr>
                        <w:t xml:space="preserve"> </w:t>
                      </w:r>
                      <w:r w:rsidRPr="00B86888">
                        <w:rPr>
                          <w:rFonts w:ascii="Trebuchet MS" w:hAnsi="Trebuchet MS"/>
                          <w:sz w:val="22"/>
                          <w:szCs w:val="22"/>
                        </w:rPr>
                        <w:t>...</w:t>
                      </w:r>
                      <w:r w:rsidR="0072385F">
                        <w:rPr>
                          <w:rFonts w:ascii="Trebuchet MS" w:hAnsi="Trebuchet MS"/>
                          <w:sz w:val="22"/>
                          <w:szCs w:val="22"/>
                        </w:rPr>
                        <w:t xml:space="preserve"> </w:t>
                      </w:r>
                      <w:r w:rsidRPr="00B86888">
                        <w:rPr>
                          <w:rFonts w:ascii="Trebuchet MS" w:hAnsi="Trebuchet MS"/>
                          <w:sz w:val="22"/>
                          <w:szCs w:val="22"/>
                        </w:rPr>
                        <w:t>sitting down!</w:t>
                      </w:r>
                    </w:p>
                    <w:p w:rsidR="007A6666" w:rsidRPr="00B86888" w:rsidRDefault="007A6666" w:rsidP="00231BA0">
                      <w:pPr>
                        <w:pStyle w:val="BodyText"/>
                        <w:rPr>
                          <w:szCs w:val="22"/>
                        </w:rPr>
                      </w:pPr>
                    </w:p>
                  </w:txbxContent>
                </v:textbox>
                <w10:wrap anchorx="page" anchory="page"/>
              </v:shape>
            </w:pict>
          </mc:Fallback>
        </mc:AlternateContent>
      </w:r>
      <w:r w:rsidR="00B37656">
        <w:rPr>
          <w:noProof/>
        </w:rPr>
        <mc:AlternateContent>
          <mc:Choice Requires="wps">
            <w:drawing>
              <wp:anchor distT="0" distB="0" distL="114300" distR="114300" simplePos="0" relativeHeight="251630080" behindDoc="0" locked="0" layoutInCell="1" allowOverlap="1">
                <wp:simplePos x="0" y="0"/>
                <wp:positionH relativeFrom="page">
                  <wp:posOffset>2491740</wp:posOffset>
                </wp:positionH>
                <wp:positionV relativeFrom="page">
                  <wp:posOffset>3015615</wp:posOffset>
                </wp:positionV>
                <wp:extent cx="4356735" cy="280035"/>
                <wp:effectExtent l="2540" t="5715" r="0" b="635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2385F" w:rsidRDefault="0020074C" w:rsidP="00913ACC">
                            <w:pPr>
                              <w:pStyle w:val="Heading1"/>
                              <w:rPr>
                                <w:color w:val="386F2B"/>
                              </w:rPr>
                            </w:pPr>
                            <w:r w:rsidRPr="0072385F">
                              <w:rPr>
                                <w:color w:val="386F2B"/>
                              </w:rPr>
                              <w:t>Did You Know?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96.2pt;margin-top:237.45pt;width:343.05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7zbECAACy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" filled="f" stroked="f">
                <v:textbox style="mso-fit-shape-to-text:t" inset="0,0,0,0">
                  <w:txbxContent>
                    <w:p w:rsidR="005B7866" w:rsidRPr="0072385F" w:rsidRDefault="0020074C" w:rsidP="00913ACC">
                      <w:pPr>
                        <w:pStyle w:val="Heading1"/>
                        <w:rPr>
                          <w:color w:val="386F2B"/>
                        </w:rPr>
                      </w:pPr>
                      <w:r w:rsidRPr="0072385F">
                        <w:rPr>
                          <w:color w:val="386F2B"/>
                        </w:rPr>
                        <w:t>Did You Know?</w:t>
                      </w:r>
                    </w:p>
                  </w:txbxContent>
                </v:textbox>
                <w10:wrap anchorx="page" anchory="page"/>
              </v:shape>
            </w:pict>
          </mc:Fallback>
        </mc:AlternateContent>
      </w:r>
      <w:r w:rsidR="00B37656">
        <w:rPr>
          <w:noProof/>
        </w:rPr>
        <mc:AlternateContent>
          <mc:Choice Requires="wps">
            <w:drawing>
              <wp:anchor distT="0" distB="0" distL="114300" distR="114300" simplePos="0" relativeHeight="251661824" behindDoc="0" locked="0" layoutInCell="1" allowOverlap="1">
                <wp:simplePos x="0" y="0"/>
                <wp:positionH relativeFrom="page">
                  <wp:posOffset>5172075</wp:posOffset>
                </wp:positionH>
                <wp:positionV relativeFrom="page">
                  <wp:posOffset>1786890</wp:posOffset>
                </wp:positionV>
                <wp:extent cx="1993900" cy="471805"/>
                <wp:effectExtent l="3175" t="0" r="0" b="1905"/>
                <wp:wrapNone/>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8CE" w:rsidRPr="00002ED4" w:rsidRDefault="009C3D1C" w:rsidP="009E28CE">
                            <w:pPr>
                              <w:pStyle w:val="VolumeandIssue"/>
                              <w:rPr>
                                <w:color w:val="FFFF00"/>
                              </w:rPr>
                            </w:pPr>
                            <w:r>
                              <w:rPr>
                                <w:color w:val="FFFF00"/>
                              </w:rPr>
                              <w:t>November</w:t>
                            </w:r>
                            <w:r w:rsidR="00927F84" w:rsidRPr="00002ED4">
                              <w:rPr>
                                <w:color w:val="FFFF00"/>
                              </w:rPr>
                              <w:t>, 2014</w:t>
                            </w:r>
                          </w:p>
                          <w:p w:rsidR="000848F3" w:rsidRPr="00002ED4" w:rsidRDefault="00927F84" w:rsidP="009849BC">
                            <w:pPr>
                              <w:pStyle w:val="VolumeandIssue"/>
                              <w:rPr>
                                <w:color w:val="FFFF00"/>
                              </w:rPr>
                            </w:pPr>
                            <w:r w:rsidRPr="00002ED4">
                              <w:rPr>
                                <w:color w:val="FFFF00"/>
                              </w:rPr>
                              <w:t>Issue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1" type="#_x0000_t202" style="position:absolute;left:0;text-align:left;margin-left:407.25pt;margin-top:140.7pt;width:157pt;height:3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QRNLg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" filled="f" stroked="f">
                <v:textbox>
                  <w:txbxContent>
                    <w:p w:rsidR="009E28CE" w:rsidRPr="00002ED4" w:rsidRDefault="009C3D1C" w:rsidP="009E28CE">
                      <w:pPr>
                        <w:pStyle w:val="VolumeandIssue"/>
                        <w:rPr>
                          <w:color w:val="FFFF00"/>
                        </w:rPr>
                      </w:pPr>
                      <w:r>
                        <w:rPr>
                          <w:color w:val="FFFF00"/>
                        </w:rPr>
                        <w:t>November</w:t>
                      </w:r>
                      <w:r w:rsidR="00927F84" w:rsidRPr="00002ED4">
                        <w:rPr>
                          <w:color w:val="FFFF00"/>
                        </w:rPr>
                        <w:t>, 2014</w:t>
                      </w:r>
                    </w:p>
                    <w:p w:rsidR="000848F3" w:rsidRPr="00002ED4" w:rsidRDefault="00927F84" w:rsidP="009849BC">
                      <w:pPr>
                        <w:pStyle w:val="VolumeandIssue"/>
                        <w:rPr>
                          <w:color w:val="FFFF00"/>
                        </w:rPr>
                      </w:pPr>
                      <w:r w:rsidRPr="00002ED4">
                        <w:rPr>
                          <w:color w:val="FFFF00"/>
                        </w:rPr>
                        <w:t>Issue 1</w:t>
                      </w:r>
                    </w:p>
                  </w:txbxContent>
                </v:textbox>
                <w10:wrap anchorx="page" anchory="page"/>
              </v:shape>
            </w:pict>
          </mc:Fallback>
        </mc:AlternateContent>
      </w:r>
      <w:r w:rsidR="00B37656">
        <w:rPr>
          <w:noProof/>
        </w:rPr>
        <mc:AlternateContent>
          <mc:Choice Requires="wps">
            <w:drawing>
              <wp:anchor distT="0" distB="0" distL="114300" distR="114300" simplePos="0" relativeHeight="251695616" behindDoc="0" locked="0" layoutInCell="1" allowOverlap="1">
                <wp:simplePos x="0" y="0"/>
                <wp:positionH relativeFrom="page">
                  <wp:posOffset>2545715</wp:posOffset>
                </wp:positionH>
                <wp:positionV relativeFrom="page">
                  <wp:posOffset>1948815</wp:posOffset>
                </wp:positionV>
                <wp:extent cx="3159760" cy="294640"/>
                <wp:effectExtent l="5715" t="5715" r="0" b="4445"/>
                <wp:wrapNone/>
                <wp:docPr id="4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BA0" w:rsidRPr="00231BA0" w:rsidRDefault="00231BA0">
                            <w:pPr>
                              <w:rPr>
                                <w:color w:val="FFFF00"/>
                                <w:sz w:val="40"/>
                                <w:szCs w:val="40"/>
                              </w:rPr>
                            </w:pPr>
                            <w:r w:rsidRPr="00231BA0">
                              <w:rPr>
                                <w:color w:val="FFFF00"/>
                                <w:sz w:val="40"/>
                                <w:szCs w:val="40"/>
                              </w:rPr>
                              <w:t>From Practice to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2" type="#_x0000_t202" style="position:absolute;left:0;text-align:left;margin-left:200.45pt;margin-top:153.45pt;width:248.8pt;height:23.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" filled="f" stroked="f">
                <v:textbox style="mso-fit-shape-to-text:t" inset="0,0,0,0">
                  <w:txbxContent>
                    <w:p w:rsidR="00231BA0" w:rsidRPr="00231BA0" w:rsidRDefault="00231BA0">
                      <w:pPr>
                        <w:rPr>
                          <w:color w:val="FFFF00"/>
                          <w:sz w:val="40"/>
                          <w:szCs w:val="40"/>
                        </w:rPr>
                      </w:pPr>
                      <w:r w:rsidRPr="00231BA0">
                        <w:rPr>
                          <w:color w:val="FFFF00"/>
                          <w:sz w:val="40"/>
                          <w:szCs w:val="40"/>
                        </w:rPr>
                        <w:t>From Practice to Policy</w:t>
                      </w:r>
                    </w:p>
                  </w:txbxContent>
                </v:textbox>
                <w10:wrap anchorx="page" anchory="page"/>
              </v:shape>
            </w:pict>
          </mc:Fallback>
        </mc:AlternateContent>
      </w:r>
      <w:r w:rsidR="00B37656">
        <w:rPr>
          <w:noProof/>
        </w:rPr>
        <mc:AlternateContent>
          <mc:Choice Requires="wps">
            <w:drawing>
              <wp:anchor distT="0" distB="0" distL="114300" distR="114300" simplePos="0" relativeHeight="251628031" behindDoc="0" locked="0" layoutInCell="1" allowOverlap="1">
                <wp:simplePos x="0" y="0"/>
                <wp:positionH relativeFrom="page">
                  <wp:posOffset>2545715</wp:posOffset>
                </wp:positionH>
                <wp:positionV relativeFrom="page">
                  <wp:posOffset>658495</wp:posOffset>
                </wp:positionV>
                <wp:extent cx="4453255" cy="1382395"/>
                <wp:effectExtent l="5715" t="0" r="0" b="3810"/>
                <wp:wrapNone/>
                <wp:docPr id="4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8A8" w:rsidRPr="00002ED4" w:rsidRDefault="00940856" w:rsidP="003C772D">
                            <w:pPr>
                              <w:pStyle w:val="Masthead"/>
                              <w:rPr>
                                <w:color w:val="FFFFFF" w:themeColor="background1"/>
                                <w:sz w:val="80"/>
                                <w:szCs w:val="80"/>
                              </w:rPr>
                            </w:pPr>
                            <w:r w:rsidRPr="00002ED4">
                              <w:rPr>
                                <w:color w:val="FFFFFF" w:themeColor="background1"/>
                                <w:sz w:val="80"/>
                                <w:szCs w:val="80"/>
                              </w:rPr>
                              <w:t>Promoting Older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3" type="#_x0000_t202" style="position:absolute;left:0;text-align:left;margin-left:200.45pt;margin-top:51.85pt;width:350.65pt;height:108.8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" filled="f" stroked="f">
                <v:textbox inset="0,0,0,0">
                  <w:txbxContent>
                    <w:p w:rsidR="004548A8" w:rsidRPr="00002ED4" w:rsidRDefault="00940856" w:rsidP="003C772D">
                      <w:pPr>
                        <w:pStyle w:val="Masthead"/>
                        <w:rPr>
                          <w:color w:val="FFFFFF" w:themeColor="background1"/>
                          <w:sz w:val="80"/>
                          <w:szCs w:val="80"/>
                        </w:rPr>
                      </w:pPr>
                      <w:r w:rsidRPr="00002ED4">
                        <w:rPr>
                          <w:color w:val="FFFFFF" w:themeColor="background1"/>
                          <w:sz w:val="80"/>
                          <w:szCs w:val="80"/>
                        </w:rPr>
                        <w:t>Promoting Older Adults</w:t>
                      </w:r>
                    </w:p>
                  </w:txbxContent>
                </v:textbox>
                <w10:wrap anchorx="page" anchory="page"/>
              </v:shape>
            </w:pict>
          </mc:Fallback>
        </mc:AlternateContent>
      </w:r>
      <w:r w:rsidR="00B37656">
        <w:rPr>
          <w:noProof/>
        </w:rPr>
        <mc:AlternateContent>
          <mc:Choice Requires="wps">
            <w:drawing>
              <wp:anchor distT="0" distB="0" distL="114300" distR="114300" simplePos="0" relativeHeight="251660800" behindDoc="0" locked="0" layoutInCell="1" allowOverlap="1">
                <wp:simplePos x="0" y="0"/>
                <wp:positionH relativeFrom="page">
                  <wp:posOffset>476250</wp:posOffset>
                </wp:positionH>
                <wp:positionV relativeFrom="page">
                  <wp:posOffset>7127875</wp:posOffset>
                </wp:positionV>
                <wp:extent cx="1828800" cy="1012190"/>
                <wp:effectExtent l="6350" t="3175" r="6350" b="635"/>
                <wp:wrapNone/>
                <wp:docPr id="4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B1" w:rsidRPr="00AB5737" w:rsidRDefault="00AB22BF" w:rsidP="00F237CE">
                            <w:pPr>
                              <w:pStyle w:val="Pullquote"/>
                              <w:pBdr>
                                <w:top w:val="single" w:sz="6" w:space="6" w:color="336699"/>
                              </w:pBdr>
                              <w:rPr>
                                <w:color w:val="006600"/>
                              </w:rPr>
                            </w:pPr>
                            <w:r w:rsidRPr="00AB5737">
                              <w:rPr>
                                <w:color w:val="006600"/>
                              </w:rPr>
                              <w:t>“</w:t>
                            </w:r>
                            <w:r w:rsidR="00896238">
                              <w:rPr>
                                <w:color w:val="006600"/>
                              </w:rPr>
                              <w:t>Many gerontologists work directly with older adults as caregivers or advocates</w:t>
                            </w:r>
                            <w:r w:rsidRPr="00AB5737">
                              <w:rPr>
                                <w:color w:val="00660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4" type="#_x0000_t202" style="position:absolute;left:0;text-align:left;margin-left:37.5pt;margin-top:561.25pt;width:2in;height:7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bT6LwCAADE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" filled="f" stroked="f">
                <v:textbox style="mso-fit-shape-to-text:t">
                  <w:txbxContent>
                    <w:p w:rsidR="00EB0DB1" w:rsidRPr="00AB5737" w:rsidRDefault="00AB22BF" w:rsidP="00F237CE">
                      <w:pPr>
                        <w:pStyle w:val="Pullquote"/>
                        <w:pBdr>
                          <w:top w:val="single" w:sz="6" w:space="6" w:color="336699"/>
                        </w:pBdr>
                        <w:rPr>
                          <w:color w:val="006600"/>
                        </w:rPr>
                      </w:pPr>
                      <w:r w:rsidRPr="00AB5737">
                        <w:rPr>
                          <w:color w:val="006600"/>
                        </w:rPr>
                        <w:t>“</w:t>
                      </w:r>
                      <w:r w:rsidR="00896238">
                        <w:rPr>
                          <w:color w:val="006600"/>
                        </w:rPr>
                        <w:t>Many gerontologists work directly with older adults as caregivers or advocates</w:t>
                      </w:r>
                      <w:r w:rsidRPr="00AB5737">
                        <w:rPr>
                          <w:color w:val="006600"/>
                        </w:rPr>
                        <w:t>.”</w:t>
                      </w:r>
                    </w:p>
                  </w:txbxContent>
                </v:textbox>
                <w10:wrap anchorx="page" anchory="page"/>
              </v:shape>
            </w:pict>
          </mc:Fallback>
        </mc:AlternateContent>
      </w:r>
      <w:r w:rsidR="00B37656">
        <w:rPr>
          <w:noProof/>
        </w:rPr>
        <mc:AlternateContent>
          <mc:Choice Requires="wps">
            <w:drawing>
              <wp:anchor distT="0" distB="0" distL="114300" distR="114300" simplePos="0" relativeHeight="251659776" behindDoc="0" locked="0" layoutInCell="1" allowOverlap="1">
                <wp:simplePos x="0" y="0"/>
                <wp:positionH relativeFrom="page">
                  <wp:posOffset>501015</wp:posOffset>
                </wp:positionH>
                <wp:positionV relativeFrom="page">
                  <wp:posOffset>3232150</wp:posOffset>
                </wp:positionV>
                <wp:extent cx="1828800" cy="3292475"/>
                <wp:effectExtent l="5715" t="6350" r="0" b="3175"/>
                <wp:wrapSquare wrapText="bothSides"/>
                <wp:docPr id="4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9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927F84" w:rsidRDefault="000848F3" w:rsidP="009849BC">
                            <w:pPr>
                              <w:pStyle w:val="TOCHeading"/>
                              <w:rPr>
                                <w:color w:val="006600"/>
                              </w:rPr>
                            </w:pPr>
                            <w:r w:rsidRPr="00927F84">
                              <w:rPr>
                                <w:color w:val="006600"/>
                              </w:rPr>
                              <w:t>Inside This Issue</w:t>
                            </w:r>
                          </w:p>
                          <w:p w:rsidR="00103E9E" w:rsidRDefault="00C73C26" w:rsidP="00C73C26">
                            <w:pPr>
                              <w:pStyle w:val="TOCText"/>
                            </w:pPr>
                            <w:r w:rsidRPr="00927F84">
                              <w:rPr>
                                <w:rStyle w:val="TOCNumberChar"/>
                                <w:color w:val="006600"/>
                              </w:rPr>
                              <w:t>1</w:t>
                            </w:r>
                            <w:r w:rsidR="00103E9E" w:rsidRPr="00701A69">
                              <w:tab/>
                            </w:r>
                            <w:r w:rsidR="0020074C">
                              <w:t>Did You Know?</w:t>
                            </w:r>
                          </w:p>
                          <w:p w:rsidR="00896238" w:rsidRDefault="00927F84" w:rsidP="00896238">
                            <w:pPr>
                              <w:pStyle w:val="TOCText"/>
                            </w:pPr>
                            <w:r>
                              <w:rPr>
                                <w:rStyle w:val="TOCNumberChar"/>
                                <w:color w:val="006600"/>
                              </w:rPr>
                              <w:t>2</w:t>
                            </w:r>
                            <w:r w:rsidR="00103E9E" w:rsidRPr="00701A69">
                              <w:tab/>
                            </w:r>
                            <w:r w:rsidR="00896238">
                              <w:t>Careers in Aging:  Ger</w:t>
                            </w:r>
                            <w:r w:rsidR="00BD3273">
                              <w:t>o</w:t>
                            </w:r>
                            <w:r w:rsidR="00896238">
                              <w:t>ntologist</w:t>
                            </w:r>
                          </w:p>
                          <w:p w:rsidR="00103E9E" w:rsidRPr="000F03DF" w:rsidRDefault="00927F84" w:rsidP="00C73C26">
                            <w:pPr>
                              <w:pStyle w:val="TOCText"/>
                            </w:pPr>
                            <w:r>
                              <w:rPr>
                                <w:rStyle w:val="TOCNumberChar"/>
                                <w:color w:val="006600"/>
                              </w:rPr>
                              <w:t>3</w:t>
                            </w:r>
                            <w:r w:rsidR="00103E9E" w:rsidRPr="00701A69">
                              <w:tab/>
                            </w:r>
                            <w:r w:rsidR="00BD3273">
                              <w:t>What’s</w:t>
                            </w:r>
                            <w:r w:rsidR="00B471A0">
                              <w:t xml:space="preserve"> Happening at Wayne</w:t>
                            </w:r>
                          </w:p>
                          <w:p w:rsidR="00103E9E" w:rsidRDefault="00927F84" w:rsidP="00C73C26">
                            <w:pPr>
                              <w:pStyle w:val="TOCText"/>
                            </w:pPr>
                            <w:r>
                              <w:rPr>
                                <w:rStyle w:val="TOCNumberChar"/>
                                <w:color w:val="006600"/>
                              </w:rPr>
                              <w:t>4</w:t>
                            </w:r>
                            <w:r w:rsidR="00103E9E" w:rsidRPr="00701A69">
                              <w:tab/>
                            </w:r>
                            <w:r w:rsidR="00B471A0">
                              <w:t>Taking Care of Yourself</w:t>
                            </w:r>
                          </w:p>
                          <w:p w:rsidR="00EB0DB1" w:rsidRDefault="00927F84" w:rsidP="00C73C26">
                            <w:pPr>
                              <w:pStyle w:val="TOCText"/>
                            </w:pPr>
                            <w:r>
                              <w:rPr>
                                <w:rStyle w:val="TOCNumberChar"/>
                                <w:color w:val="006600"/>
                              </w:rPr>
                              <w:t>5</w:t>
                            </w:r>
                            <w:r w:rsidR="00EB0DB1" w:rsidRPr="00701A69">
                              <w:tab/>
                            </w:r>
                            <w:r w:rsidR="00BE077D">
                              <w:t>Myths on Aging</w:t>
                            </w:r>
                          </w:p>
                          <w:p w:rsidR="00B20455" w:rsidRDefault="00BE077D" w:rsidP="00C73C26">
                            <w:pPr>
                              <w:pStyle w:val="TOCText"/>
                            </w:pPr>
                            <w:r>
                              <w:rPr>
                                <w:rStyle w:val="TOCNumberChar"/>
                                <w:color w:val="006600"/>
                              </w:rPr>
                              <w:t>6</w:t>
                            </w:r>
                            <w:r w:rsidR="00C57DE5">
                              <w:rPr>
                                <w:rStyle w:val="TOCNumberChar"/>
                                <w:color w:val="006600"/>
                              </w:rPr>
                              <w:tab/>
                            </w:r>
                            <w:r w:rsidR="00C57DE5">
                              <w:t>Next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5" type="#_x0000_t202" style="position:absolute;left:0;text-align:left;margin-left:39.45pt;margin-top:254.5pt;width:2in;height:25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" filled="f" stroked="f" strokecolor="#c30">
                <v:textbox>
                  <w:txbxContent>
                    <w:p w:rsidR="000848F3" w:rsidRPr="00927F84" w:rsidRDefault="000848F3" w:rsidP="009849BC">
                      <w:pPr>
                        <w:pStyle w:val="TOCHeading"/>
                        <w:rPr>
                          <w:color w:val="006600"/>
                        </w:rPr>
                      </w:pPr>
                      <w:r w:rsidRPr="00927F84">
                        <w:rPr>
                          <w:color w:val="006600"/>
                        </w:rPr>
                        <w:t>Inside This Issue</w:t>
                      </w:r>
                    </w:p>
                    <w:p w:rsidR="00103E9E" w:rsidRDefault="00C73C26" w:rsidP="00C73C26">
                      <w:pPr>
                        <w:pStyle w:val="TOCText"/>
                      </w:pPr>
                      <w:r w:rsidRPr="00927F84">
                        <w:rPr>
                          <w:rStyle w:val="TOCNumberChar"/>
                          <w:color w:val="006600"/>
                        </w:rPr>
                        <w:t>1</w:t>
                      </w:r>
                      <w:r w:rsidR="00103E9E" w:rsidRPr="00701A69">
                        <w:tab/>
                      </w:r>
                      <w:r w:rsidR="0020074C">
                        <w:t>Did You Know?</w:t>
                      </w:r>
                    </w:p>
                    <w:p w:rsidR="00896238" w:rsidRDefault="00927F84" w:rsidP="00896238">
                      <w:pPr>
                        <w:pStyle w:val="TOCText"/>
                      </w:pPr>
                      <w:r>
                        <w:rPr>
                          <w:rStyle w:val="TOCNumberChar"/>
                          <w:color w:val="006600"/>
                        </w:rPr>
                        <w:t>2</w:t>
                      </w:r>
                      <w:r w:rsidR="00103E9E" w:rsidRPr="00701A69">
                        <w:tab/>
                      </w:r>
                      <w:r w:rsidR="00896238">
                        <w:t>Careers in Aging:  Ger</w:t>
                      </w:r>
                      <w:r w:rsidR="00BD3273">
                        <w:t>o</w:t>
                      </w:r>
                      <w:r w:rsidR="00896238">
                        <w:t>ntologist</w:t>
                      </w:r>
                    </w:p>
                    <w:p w:rsidR="00103E9E" w:rsidRPr="000F03DF" w:rsidRDefault="00927F84" w:rsidP="00C73C26">
                      <w:pPr>
                        <w:pStyle w:val="TOCText"/>
                      </w:pPr>
                      <w:r>
                        <w:rPr>
                          <w:rStyle w:val="TOCNumberChar"/>
                          <w:color w:val="006600"/>
                        </w:rPr>
                        <w:t>3</w:t>
                      </w:r>
                      <w:r w:rsidR="00103E9E" w:rsidRPr="00701A69">
                        <w:tab/>
                      </w:r>
                      <w:r w:rsidR="00BD3273">
                        <w:t>What’s</w:t>
                      </w:r>
                      <w:r w:rsidR="00B471A0">
                        <w:t xml:space="preserve"> Happening at Wayne</w:t>
                      </w:r>
                    </w:p>
                    <w:p w:rsidR="00103E9E" w:rsidRDefault="00927F84" w:rsidP="00C73C26">
                      <w:pPr>
                        <w:pStyle w:val="TOCText"/>
                      </w:pPr>
                      <w:r>
                        <w:rPr>
                          <w:rStyle w:val="TOCNumberChar"/>
                          <w:color w:val="006600"/>
                        </w:rPr>
                        <w:t>4</w:t>
                      </w:r>
                      <w:r w:rsidR="00103E9E" w:rsidRPr="00701A69">
                        <w:tab/>
                      </w:r>
                      <w:r w:rsidR="00B471A0">
                        <w:t>Taking Care of Yourself</w:t>
                      </w:r>
                    </w:p>
                    <w:p w:rsidR="00EB0DB1" w:rsidRDefault="00927F84" w:rsidP="00C73C26">
                      <w:pPr>
                        <w:pStyle w:val="TOCText"/>
                      </w:pPr>
                      <w:r>
                        <w:rPr>
                          <w:rStyle w:val="TOCNumberChar"/>
                          <w:color w:val="006600"/>
                        </w:rPr>
                        <w:t>5</w:t>
                      </w:r>
                      <w:r w:rsidR="00EB0DB1" w:rsidRPr="00701A69">
                        <w:tab/>
                      </w:r>
                      <w:r w:rsidR="00BE077D">
                        <w:t>Myths on Aging</w:t>
                      </w:r>
                    </w:p>
                    <w:p w:rsidR="00B20455" w:rsidRDefault="00BE077D" w:rsidP="00C73C26">
                      <w:pPr>
                        <w:pStyle w:val="TOCText"/>
                      </w:pPr>
                      <w:r>
                        <w:rPr>
                          <w:rStyle w:val="TOCNumberChar"/>
                          <w:color w:val="006600"/>
                        </w:rPr>
                        <w:t>6</w:t>
                      </w:r>
                      <w:r w:rsidR="00C57DE5">
                        <w:rPr>
                          <w:rStyle w:val="TOCNumberChar"/>
                          <w:color w:val="006600"/>
                        </w:rPr>
                        <w:tab/>
                      </w:r>
                      <w:r w:rsidR="00C57DE5">
                        <w:t>Next Meeting</w:t>
                      </w:r>
                    </w:p>
                  </w:txbxContent>
                </v:textbox>
                <w10:wrap type="square" anchorx="page" anchory="page"/>
              </v:shape>
            </w:pict>
          </mc:Fallback>
        </mc:AlternateContent>
      </w:r>
      <w:r w:rsidR="00B37656">
        <w:rPr>
          <w:noProof/>
        </w:rPr>
        <mc:AlternateContent>
          <mc:Choice Requires="wps">
            <w:drawing>
              <wp:anchor distT="0" distB="0" distL="114300" distR="114300" simplePos="0" relativeHeight="251666944" behindDoc="0" locked="0" layoutInCell="1" allowOverlap="1">
                <wp:simplePos x="0" y="0"/>
                <wp:positionH relativeFrom="page">
                  <wp:posOffset>2494280</wp:posOffset>
                </wp:positionH>
                <wp:positionV relativeFrom="page">
                  <wp:posOffset>3295650</wp:posOffset>
                </wp:positionV>
                <wp:extent cx="1615440" cy="228600"/>
                <wp:effectExtent l="5080" t="6350" r="5080" b="6350"/>
                <wp:wrapNone/>
                <wp:docPr id="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C0" w:rsidRPr="0020074C" w:rsidRDefault="0020074C" w:rsidP="003C09A0">
                            <w:pPr>
                              <w:pStyle w:val="Byline"/>
                              <w:rPr>
                                <w:sz w:val="18"/>
                                <w:szCs w:val="18"/>
                              </w:rPr>
                            </w:pPr>
                            <w:r w:rsidRPr="0020074C">
                              <w:rPr>
                                <w:sz w:val="18"/>
                                <w:szCs w:val="18"/>
                              </w:rPr>
                              <w:t>By Cindy Kluz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6" type="#_x0000_t202" style="position:absolute;left:0;text-align:left;margin-left:196.4pt;margin-top:259.5pt;width:127.2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" filled="f" stroked="f">
                <v:textbox inset="0,0,0,0">
                  <w:txbxContent>
                    <w:p w:rsidR="00F02DC0" w:rsidRPr="0020074C" w:rsidRDefault="0020074C" w:rsidP="003C09A0">
                      <w:pPr>
                        <w:pStyle w:val="Byline"/>
                        <w:rPr>
                          <w:sz w:val="18"/>
                          <w:szCs w:val="18"/>
                        </w:rPr>
                      </w:pPr>
                      <w:r w:rsidRPr="0020074C">
                        <w:rPr>
                          <w:sz w:val="18"/>
                          <w:szCs w:val="18"/>
                        </w:rPr>
                        <w:t>By Cindy Kluz</w:t>
                      </w:r>
                    </w:p>
                  </w:txbxContent>
                </v:textbox>
                <w10:wrap anchorx="page" anchory="page"/>
              </v:shape>
            </w:pict>
          </mc:Fallback>
        </mc:AlternateContent>
      </w:r>
      <w:r w:rsidR="00B37656">
        <w:rPr>
          <w:noProof/>
        </w:rPr>
        <mc:AlternateContent>
          <mc:Choice Requires="wps">
            <w:drawing>
              <wp:anchor distT="0" distB="0" distL="114300" distR="114300" simplePos="0" relativeHeight="251683328" behindDoc="0" locked="0" layoutInCell="1" allowOverlap="1">
                <wp:simplePos x="0" y="0"/>
                <wp:positionH relativeFrom="page">
                  <wp:posOffset>2409825</wp:posOffset>
                </wp:positionH>
                <wp:positionV relativeFrom="page">
                  <wp:posOffset>2343150</wp:posOffset>
                </wp:positionV>
                <wp:extent cx="4773295" cy="537845"/>
                <wp:effectExtent l="0" t="6350" r="5080" b="1905"/>
                <wp:wrapNone/>
                <wp:docPr id="4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8CE" w:rsidRPr="00FB265E" w:rsidRDefault="00940856" w:rsidP="00927F84">
                            <w:pPr>
                              <w:pStyle w:val="CompanyInfo"/>
                              <w:jc w:val="center"/>
                              <w:rPr>
                                <w:color w:val="006600"/>
                                <w:sz w:val="22"/>
                                <w:szCs w:val="22"/>
                              </w:rPr>
                            </w:pPr>
                            <w:r w:rsidRPr="00FB265E">
                              <w:rPr>
                                <w:color w:val="006600"/>
                                <w:sz w:val="22"/>
                                <w:szCs w:val="22"/>
                              </w:rPr>
                              <w:t>A Wayne State University Learning Community</w:t>
                            </w:r>
                          </w:p>
                          <w:p w:rsidR="00940856" w:rsidRPr="00FB265E" w:rsidRDefault="00927F84" w:rsidP="00927F84">
                            <w:pPr>
                              <w:pStyle w:val="CompanyInfo"/>
                              <w:jc w:val="center"/>
                              <w:rPr>
                                <w:color w:val="006600"/>
                                <w:sz w:val="22"/>
                                <w:szCs w:val="22"/>
                              </w:rPr>
                            </w:pPr>
                            <w:r w:rsidRPr="00FB265E">
                              <w:rPr>
                                <w:color w:val="006600"/>
                                <w:sz w:val="22"/>
                                <w:szCs w:val="22"/>
                              </w:rPr>
                              <w:t>The Thompson Home, 3645 Cass Avenue</w:t>
                            </w:r>
                          </w:p>
                          <w:p w:rsidR="00927F84" w:rsidRPr="00FB265E" w:rsidRDefault="00927F84" w:rsidP="00927F84">
                            <w:pPr>
                              <w:pStyle w:val="CompanyInfo"/>
                              <w:jc w:val="center"/>
                              <w:rPr>
                                <w:color w:val="006600"/>
                                <w:sz w:val="22"/>
                                <w:szCs w:val="22"/>
                              </w:rPr>
                            </w:pPr>
                            <w:r w:rsidRPr="00FB265E">
                              <w:rPr>
                                <w:color w:val="006600"/>
                                <w:sz w:val="22"/>
                                <w:szCs w:val="22"/>
                              </w:rPr>
                              <w:t>Detroit, MI  48243</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189.75pt;margin-top:184.5pt;width:375.85pt;height:42.3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" filled="f" stroked="f">
                <v:textbox inset="0,.72pt,0,0">
                  <w:txbxContent>
                    <w:p w:rsidR="009E28CE" w:rsidRPr="00FB265E" w:rsidRDefault="00940856" w:rsidP="00927F84">
                      <w:pPr>
                        <w:pStyle w:val="CompanyInfo"/>
                        <w:jc w:val="center"/>
                        <w:rPr>
                          <w:color w:val="006600"/>
                          <w:sz w:val="22"/>
                          <w:szCs w:val="22"/>
                        </w:rPr>
                      </w:pPr>
                      <w:r w:rsidRPr="00FB265E">
                        <w:rPr>
                          <w:color w:val="006600"/>
                          <w:sz w:val="22"/>
                          <w:szCs w:val="22"/>
                        </w:rPr>
                        <w:t>A Wayne State University Learning Community</w:t>
                      </w:r>
                    </w:p>
                    <w:p w:rsidR="00940856" w:rsidRPr="00FB265E" w:rsidRDefault="00927F84" w:rsidP="00927F84">
                      <w:pPr>
                        <w:pStyle w:val="CompanyInfo"/>
                        <w:jc w:val="center"/>
                        <w:rPr>
                          <w:color w:val="006600"/>
                          <w:sz w:val="22"/>
                          <w:szCs w:val="22"/>
                        </w:rPr>
                      </w:pPr>
                      <w:r w:rsidRPr="00FB265E">
                        <w:rPr>
                          <w:color w:val="006600"/>
                          <w:sz w:val="22"/>
                          <w:szCs w:val="22"/>
                        </w:rPr>
                        <w:t>The Thompson Home, 3645 Cass Avenue</w:t>
                      </w:r>
                    </w:p>
                    <w:p w:rsidR="00927F84" w:rsidRPr="00FB265E" w:rsidRDefault="00927F84" w:rsidP="00927F84">
                      <w:pPr>
                        <w:pStyle w:val="CompanyInfo"/>
                        <w:jc w:val="center"/>
                        <w:rPr>
                          <w:color w:val="006600"/>
                          <w:sz w:val="22"/>
                          <w:szCs w:val="22"/>
                        </w:rPr>
                      </w:pPr>
                      <w:r w:rsidRPr="00FB265E">
                        <w:rPr>
                          <w:color w:val="006600"/>
                          <w:sz w:val="22"/>
                          <w:szCs w:val="22"/>
                        </w:rPr>
                        <w:t>Detroit, MI  48243</w:t>
                      </w:r>
                    </w:p>
                  </w:txbxContent>
                </v:textbox>
                <w10:wrap anchorx="page" anchory="page"/>
              </v:shape>
            </w:pict>
          </mc:Fallback>
        </mc:AlternateContent>
      </w:r>
      <w:r w:rsidR="00B37656">
        <w:rPr>
          <w:noProof/>
          <w:color w:val="92D050"/>
        </w:rPr>
        <mc:AlternateContent>
          <mc:Choice Requires="wps">
            <w:drawing>
              <wp:anchor distT="0" distB="0" distL="114300" distR="114300" simplePos="0" relativeHeight="251684352" behindDoc="1" locked="0" layoutInCell="1" allowOverlap="1">
                <wp:simplePos x="0" y="0"/>
                <wp:positionH relativeFrom="page">
                  <wp:posOffset>2329815</wp:posOffset>
                </wp:positionH>
                <wp:positionV relativeFrom="page">
                  <wp:posOffset>658495</wp:posOffset>
                </wp:positionV>
                <wp:extent cx="4838700" cy="1600200"/>
                <wp:effectExtent l="5715" t="0" r="6985" b="14605"/>
                <wp:wrapNone/>
                <wp:docPr id="43"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600200"/>
                        </a:xfrm>
                        <a:prstGeom prst="rect">
                          <a:avLst/>
                        </a:prstGeom>
                        <a:solidFill>
                          <a:srgbClr val="006600"/>
                        </a:solidFill>
                        <a:ln w="9525">
                          <a:solidFill>
                            <a:srgbClr val="0078B4"/>
                          </a:solidFill>
                          <a:miter lim="800000"/>
                          <a:headEnd/>
                          <a:tailEnd/>
                        </a:ln>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183.45pt;margin-top:51.85pt;width:381pt;height:1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" fillcolor="#060" strokecolor="#0078b4">
                <v:textbox style="mso-fit-shape-to-text:t" inset="0,0,0,0"/>
                <w10:wrap anchorx="page" anchory="page"/>
              </v:rect>
            </w:pict>
          </mc:Fallback>
        </mc:AlternateContent>
      </w:r>
      <w:r w:rsidR="00B37656">
        <w:rPr>
          <w:noProof/>
        </w:rPr>
        <mc:AlternateContent>
          <mc:Choice Requires="wps">
            <w:drawing>
              <wp:anchor distT="0" distB="0" distL="114300" distR="114300" simplePos="0" relativeHeight="251639296"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left:0;text-align:left;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AoWuqXsQIAALwFAAAOAAAA&#10;AAAAAAAAAAAAACwCAABkcnMvZTJvRG9jLnhtbFBLAQItABQABgAIAAAAIQDaeVU/3gAAAAsBAAAP&#10;AAAAAAAAAAAAAAAAAAk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B37656">
        <w:rPr>
          <w:noProof/>
        </w:rPr>
        <mc:AlternateContent>
          <mc:Choice Requires="wps">
            <w:drawing>
              <wp:anchor distT="0" distB="0" distL="114300" distR="114300" simplePos="0" relativeHeight="251658752" behindDoc="0" locked="0" layoutInCell="1" allowOverlap="1">
                <wp:simplePos x="0" y="0"/>
                <wp:positionH relativeFrom="page">
                  <wp:posOffset>476250</wp:posOffset>
                </wp:positionH>
                <wp:positionV relativeFrom="page">
                  <wp:posOffset>1638300</wp:posOffset>
                </wp:positionV>
                <wp:extent cx="6810375" cy="0"/>
                <wp:effectExtent l="0" t="0" r="3175" b="0"/>
                <wp:wrapNone/>
                <wp:docPr id="4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" stroked="f">
                <w10:wrap anchorx="page" anchory="page"/>
              </v:line>
            </w:pict>
          </mc:Fallback>
        </mc:AlternateContent>
      </w:r>
      <w:r w:rsidR="00B37656">
        <w:rPr>
          <w:noProof/>
        </w:rPr>
        <mc:AlternateContent>
          <mc:Choice Requires="wps">
            <w:drawing>
              <wp:anchor distT="0" distB="0" distL="114300" distR="114300" simplePos="0" relativeHeight="251641344" behindDoc="0" locked="0" layoutInCell="1" allowOverlap="1">
                <wp:simplePos x="0" y="0"/>
                <wp:positionH relativeFrom="page">
                  <wp:posOffset>2529840</wp:posOffset>
                </wp:positionH>
                <wp:positionV relativeFrom="page">
                  <wp:posOffset>6601460</wp:posOffset>
                </wp:positionV>
                <wp:extent cx="91440" cy="91440"/>
                <wp:effectExtent l="2540" t="0" r="0" b="0"/>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left:0;text-align:left;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EakP12xAgAAvAUAAA4A&#10;AAAAAAAAAAAAAAAALAIAAGRycy9lMm9Eb2MueG1sUEsBAi0AFAAGAAgAAAAhAFAxm8bgAAAADQEA&#10;AA8AAAAAAAAAAAAAAAAACQ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p>
    <w:p w:rsidR="005B7866" w:rsidRDefault="00B37656" w:rsidP="000C7FD6">
      <w:pPr>
        <w:rPr>
          <w:noProof/>
        </w:rPr>
      </w:pPr>
      <w:r>
        <w:rPr>
          <w:noProof/>
        </w:rPr>
        <w:lastRenderedPageBreak/>
        <mc:AlternateContent>
          <mc:Choice Requires="wps">
            <w:drawing>
              <wp:anchor distT="0" distB="0" distL="114300" distR="114300" simplePos="0" relativeHeight="251632128" behindDoc="0" locked="0" layoutInCell="1" allowOverlap="1">
                <wp:simplePos x="0" y="0"/>
                <wp:positionH relativeFrom="page">
                  <wp:posOffset>2475865</wp:posOffset>
                </wp:positionH>
                <wp:positionV relativeFrom="page">
                  <wp:posOffset>5705475</wp:posOffset>
                </wp:positionV>
                <wp:extent cx="4683760" cy="3676650"/>
                <wp:effectExtent l="0" t="3175" r="3175" b="3175"/>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94.95pt;margin-top:449.25pt;width:368.8pt;height:28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page">
                  <wp:posOffset>2475865</wp:posOffset>
                </wp:positionH>
                <wp:positionV relativeFrom="page">
                  <wp:posOffset>5892165</wp:posOffset>
                </wp:positionV>
                <wp:extent cx="4669155" cy="280035"/>
                <wp:effectExtent l="0" t="0" r="5080" b="0"/>
                <wp:wrapNone/>
                <wp:docPr id="3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6A" w:rsidRPr="0072385F" w:rsidRDefault="009F39A0" w:rsidP="007E1E6A">
                            <w:pPr>
                              <w:pStyle w:val="Heading1"/>
                              <w:rPr>
                                <w:color w:val="386F2B"/>
                              </w:rPr>
                            </w:pPr>
                            <w:r w:rsidRPr="0072385F">
                              <w:rPr>
                                <w:color w:val="386F2B"/>
                              </w:rPr>
                              <w:t>Take Care of Yourself, Honey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41" type="#_x0000_t202" style="position:absolute;margin-left:194.95pt;margin-top:463.95pt;width:367.65pt;height:22.0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0PPrM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" filled="f" stroked="f">
                <v:textbox style="mso-fit-shape-to-text:t" inset="0,0,0,0">
                  <w:txbxContent>
                    <w:p w:rsidR="007E1E6A" w:rsidRPr="0072385F" w:rsidRDefault="009F39A0" w:rsidP="007E1E6A">
                      <w:pPr>
                        <w:pStyle w:val="Heading1"/>
                        <w:rPr>
                          <w:color w:val="386F2B"/>
                        </w:rPr>
                      </w:pPr>
                      <w:r w:rsidRPr="0072385F">
                        <w:rPr>
                          <w:color w:val="386F2B"/>
                        </w:rPr>
                        <w:t>Take Care of Yourself, Honey …</w:t>
                      </w:r>
                    </w:p>
                  </w:txbxContent>
                </v:textbox>
                <w10:wrap anchorx="page" anchory="page"/>
              </v:shape>
            </w:pict>
          </mc:Fallback>
        </mc:AlternateContent>
      </w:r>
      <w:r>
        <w:rPr>
          <w:noProof/>
        </w:rPr>
        <mc:AlternateContent>
          <mc:Choice Requires="wps">
            <w:drawing>
              <wp:anchor distT="0" distB="0" distL="114300" distR="114300" simplePos="0" relativeHeight="251624956" behindDoc="0" locked="0" layoutInCell="1" allowOverlap="1">
                <wp:simplePos x="0" y="0"/>
                <wp:positionH relativeFrom="page">
                  <wp:posOffset>553720</wp:posOffset>
                </wp:positionH>
                <wp:positionV relativeFrom="page">
                  <wp:posOffset>7191375</wp:posOffset>
                </wp:positionV>
                <wp:extent cx="1322705" cy="1419225"/>
                <wp:effectExtent l="0" t="3175" r="15875" b="12700"/>
                <wp:wrapNone/>
                <wp:docPr id="3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419225"/>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1E6A" w:rsidRPr="00BE077D" w:rsidRDefault="00BE077D" w:rsidP="00BE077D">
                            <w:r>
                              <w:rPr>
                                <w:noProof/>
                              </w:rPr>
                              <w:drawing>
                                <wp:inline distT="0" distB="0" distL="0" distR="0">
                                  <wp:extent cx="1152525" cy="1215915"/>
                                  <wp:effectExtent l="19050" t="0" r="9525" b="0"/>
                                  <wp:docPr id="11" name="Picture 19" descr="http://www.healingtouchprogram.com/content_assets/selfcare/Images/Website_Logo_Re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alingtouchprogram.com/content_assets/selfcare/Images/Website_Logo_Rev1.gif"/>
                                          <pic:cNvPicPr>
                                            <a:picLocks noChangeAspect="1" noChangeArrowheads="1"/>
                                          </pic:cNvPicPr>
                                        </pic:nvPicPr>
                                        <pic:blipFill>
                                          <a:blip r:embed="rId12"/>
                                          <a:srcRect/>
                                          <a:stretch>
                                            <a:fillRect/>
                                          </a:stretch>
                                        </pic:blipFill>
                                        <pic:spPr bwMode="auto">
                                          <a:xfrm>
                                            <a:off x="0" y="0"/>
                                            <a:ext cx="1155119" cy="1218652"/>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2" type="#_x0000_t202" style="position:absolute;margin-left:43.6pt;margin-top:566.25pt;width:104.15pt;height:111.75pt;z-index:2516249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" filled="f" strokecolor="white [3212]" strokeweight=".5pt">
                <v:textbox inset=",7.2pt,,7.2pt">
                  <w:txbxContent>
                    <w:p w:rsidR="007E1E6A" w:rsidRPr="00BE077D" w:rsidRDefault="00BE077D" w:rsidP="00BE077D">
                      <w:r>
                        <w:rPr>
                          <w:noProof/>
                        </w:rPr>
                        <w:drawing>
                          <wp:inline distT="0" distB="0" distL="0" distR="0">
                            <wp:extent cx="1152525" cy="1215915"/>
                            <wp:effectExtent l="19050" t="0" r="9525" b="0"/>
                            <wp:docPr id="11" name="Picture 19" descr="http://www.healingtouchprogram.com/content_assets/selfcare/Images/Website_Logo_Re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ealingtouchprogram.com/content_assets/selfcare/Images/Website_Logo_Rev1.gif"/>
                                    <pic:cNvPicPr>
                                      <a:picLocks noChangeAspect="1" noChangeArrowheads="1"/>
                                    </pic:cNvPicPr>
                                  </pic:nvPicPr>
                                  <pic:blipFill>
                                    <a:blip r:embed="rId12"/>
                                    <a:srcRect/>
                                    <a:stretch>
                                      <a:fillRect/>
                                    </a:stretch>
                                  </pic:blipFill>
                                  <pic:spPr bwMode="auto">
                                    <a:xfrm>
                                      <a:off x="0" y="0"/>
                                      <a:ext cx="1155119" cy="1218652"/>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page">
                  <wp:posOffset>2490470</wp:posOffset>
                </wp:positionH>
                <wp:positionV relativeFrom="page">
                  <wp:posOffset>1782445</wp:posOffset>
                </wp:positionV>
                <wp:extent cx="4654550" cy="4015105"/>
                <wp:effectExtent l="1270" t="4445" r="5080" b="635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01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231BA0" w:rsidRDefault="007E0051" w:rsidP="00231BA0">
                            <w:pPr>
                              <w:pStyle w:val="NormalWeb"/>
                            </w:pPr>
                            <w:r>
                              <w:rPr>
                                <w:rStyle w:val="Strong"/>
                                <w:sz w:val="15"/>
                                <w:szCs w:val="15"/>
                              </w:rPr>
                              <w:t xml:space="preserve"> (Information retrieved from</w:t>
                            </w:r>
                            <w:r w:rsidR="00231BA0">
                              <w:rPr>
                                <w:rStyle w:val="Strong"/>
                                <w:sz w:val="15"/>
                                <w:szCs w:val="15"/>
                              </w:rPr>
                              <w:t xml:space="preserve"> The DDI Community Update Newsletter)</w:t>
                            </w:r>
                          </w:p>
                          <w:p w:rsidR="00231BA0" w:rsidRPr="00B86888" w:rsidRDefault="00593D7D" w:rsidP="00231BA0">
                            <w:pPr>
                              <w:pStyle w:val="NormalWeb"/>
                              <w:rPr>
                                <w:rFonts w:ascii="Trebuchet MS" w:hAnsi="Trebuchet MS"/>
                                <w:sz w:val="22"/>
                                <w:szCs w:val="22"/>
                              </w:rPr>
                            </w:pPr>
                            <w:r w:rsidRPr="00B86888">
                              <w:rPr>
                                <w:rFonts w:ascii="Trebuchet MS" w:hAnsi="Trebuchet MS"/>
                                <w:sz w:val="22"/>
                                <w:szCs w:val="22"/>
                              </w:rPr>
                              <w:t>Did you know that October was National Disability Employment Awareness Month (NDEAM)?  October and every month is an opportunity to pay tribute to the accomplishments of men and women with disabilities in the nation's workplace.  In President Obama's proclamation on National Disability Employment Awareness Month, he stated</w:t>
                            </w:r>
                            <w:r w:rsidR="00231BA0" w:rsidRPr="00B86888">
                              <w:rPr>
                                <w:rFonts w:ascii="Trebuchet MS" w:hAnsi="Trebuchet MS"/>
                                <w:sz w:val="22"/>
                                <w:szCs w:val="22"/>
                              </w:rPr>
                              <w:t>:</w:t>
                            </w:r>
                          </w:p>
                          <w:p w:rsidR="00231BA0" w:rsidRPr="00B86888" w:rsidRDefault="00231BA0" w:rsidP="00231BA0">
                            <w:pPr>
                              <w:pStyle w:val="NormalWeb"/>
                              <w:rPr>
                                <w:rFonts w:ascii="Trebuchet MS" w:hAnsi="Trebuchet MS"/>
                                <w:sz w:val="22"/>
                                <w:szCs w:val="22"/>
                              </w:rPr>
                            </w:pPr>
                            <w:r w:rsidRPr="00B86888">
                              <w:rPr>
                                <w:rFonts w:ascii="Trebuchet MS" w:hAnsi="Trebuchet MS"/>
                                <w:sz w:val="22"/>
                                <w:szCs w:val="22"/>
                              </w:rPr>
                              <w:t>"I call on all Americans to celebrate the contributions of individuals with disabilities to our workplaces and communities, and to promote the employment of individuals with disabilities to create a better, more inclusive America, one in which every person is rightly recognized for his or her abilities and accomplishments."</w:t>
                            </w:r>
                          </w:p>
                          <w:p w:rsidR="00231BA0" w:rsidRPr="00B86888" w:rsidRDefault="00231BA0" w:rsidP="00231BA0">
                            <w:pPr>
                              <w:pStyle w:val="NormalWeb"/>
                              <w:rPr>
                                <w:rFonts w:ascii="Trebuchet MS" w:hAnsi="Trebuchet MS"/>
                                <w:sz w:val="22"/>
                                <w:szCs w:val="22"/>
                              </w:rPr>
                            </w:pPr>
                            <w:r w:rsidRPr="00B86888">
                              <w:rPr>
                                <w:rFonts w:ascii="Trebuchet MS" w:hAnsi="Trebuchet MS"/>
                                <w:sz w:val="22"/>
                                <w:szCs w:val="22"/>
                              </w:rPr>
                              <w:t xml:space="preserve">Show your appreciation.  Write a thank you note, give a flower, and don't be stingy with your warm greetings.  </w:t>
                            </w:r>
                          </w:p>
                          <w:p w:rsidR="00231BA0" w:rsidRPr="00B86888" w:rsidRDefault="00B86888" w:rsidP="00231BA0">
                            <w:pPr>
                              <w:pStyle w:val="NormalWeb"/>
                              <w:rPr>
                                <w:rFonts w:ascii="Trebuchet MS" w:hAnsi="Trebuchet MS"/>
                                <w:sz w:val="22"/>
                                <w:szCs w:val="22"/>
                              </w:rPr>
                            </w:pPr>
                            <w:r>
                              <w:rPr>
                                <w:rFonts w:ascii="Trebuchet MS" w:hAnsi="Trebuchet MS"/>
                                <w:sz w:val="22"/>
                                <w:szCs w:val="22"/>
                              </w:rPr>
                              <w:t>Have i</w:t>
                            </w:r>
                            <w:r w:rsidR="00231BA0" w:rsidRPr="00B86888">
                              <w:rPr>
                                <w:rFonts w:ascii="Trebuchet MS" w:hAnsi="Trebuchet MS"/>
                                <w:sz w:val="22"/>
                                <w:szCs w:val="22"/>
                              </w:rPr>
                              <w:t>deas</w:t>
                            </w:r>
                            <w:r>
                              <w:rPr>
                                <w:rFonts w:ascii="Trebuchet MS" w:hAnsi="Trebuchet MS"/>
                                <w:sz w:val="22"/>
                                <w:szCs w:val="22"/>
                              </w:rPr>
                              <w:t>, but need funding</w:t>
                            </w:r>
                            <w:r w:rsidR="00231BA0" w:rsidRPr="00B86888">
                              <w:rPr>
                                <w:rFonts w:ascii="Trebuchet MS" w:hAnsi="Trebuchet MS"/>
                                <w:sz w:val="22"/>
                                <w:szCs w:val="22"/>
                              </w:rPr>
                              <w:t>?  There are grants that may help fund, at least in part, your own innovative programs and products that may improve employment outcomes for people with disabilities.</w:t>
                            </w:r>
                            <w:r>
                              <w:rPr>
                                <w:rFonts w:ascii="Trebuchet MS" w:hAnsi="Trebuchet MS"/>
                                <w:sz w:val="22"/>
                                <w:szCs w:val="22"/>
                              </w:rPr>
                              <w:t xml:space="preserve">  Visit the United States Department of Labor website at </w:t>
                            </w:r>
                            <w:r w:rsidR="00B37656">
                              <w:fldChar w:fldCharType="begin"/>
                            </w:r>
                            <w:r w:rsidR="00B37656">
                              <w:instrText xml:space="preserve"> HYPERLINK "http://www.dol.gov/odep" \t "_blank" </w:instrText>
                            </w:r>
                            <w:r w:rsidR="00B37656">
                              <w:fldChar w:fldCharType="separate"/>
                            </w:r>
                            <w:r w:rsidR="00231BA0" w:rsidRPr="00B86888">
                              <w:rPr>
                                <w:rStyle w:val="Hyperlink"/>
                                <w:rFonts w:ascii="Trebuchet MS" w:hAnsi="Trebuchet MS"/>
                                <w:color w:val="auto"/>
                                <w:sz w:val="22"/>
                                <w:szCs w:val="22"/>
                                <w:u w:val="none"/>
                              </w:rPr>
                              <w:t>www.dol.gov/odep</w:t>
                            </w:r>
                            <w:r w:rsidR="00B37656">
                              <w:rPr>
                                <w:rStyle w:val="Hyperlink"/>
                                <w:rFonts w:ascii="Trebuchet MS" w:hAnsi="Trebuchet MS"/>
                                <w:color w:val="auto"/>
                                <w:sz w:val="22"/>
                                <w:szCs w:val="22"/>
                                <w:u w:val="none"/>
                              </w:rPr>
                              <w:fldChar w:fldCharType="end"/>
                            </w:r>
                            <w:r>
                              <w:rPr>
                                <w:rFonts w:ascii="Trebuchet MS" w:hAnsi="Trebuchet MS"/>
                                <w:sz w:val="22"/>
                                <w:szCs w:val="22"/>
                              </w:rPr>
                              <w:t>.</w:t>
                            </w:r>
                          </w:p>
                          <w:p w:rsidR="00231BA0" w:rsidRPr="00FC7072" w:rsidRDefault="00231BA0" w:rsidP="00231BA0">
                            <w:pPr>
                              <w:pStyle w:val="NormalWeb"/>
                              <w:rPr>
                                <w:sz w:val="22"/>
                                <w:szCs w:val="22"/>
                              </w:rPr>
                            </w:pPr>
                            <w:r w:rsidRPr="00B86888">
                              <w:rPr>
                                <w:rFonts w:ascii="Trebuchet MS" w:hAnsi="Trebuchet MS"/>
                                <w:sz w:val="22"/>
                                <w:szCs w:val="22"/>
                              </w:rPr>
                              <w:t>Looking for employment</w:t>
                            </w:r>
                            <w:r w:rsidR="00B86888">
                              <w:rPr>
                                <w:rFonts w:ascii="Trebuchet MS" w:hAnsi="Trebuchet MS"/>
                                <w:sz w:val="22"/>
                                <w:szCs w:val="22"/>
                              </w:rPr>
                              <w:t xml:space="preserve"> in this field,</w:t>
                            </w:r>
                            <w:r w:rsidRPr="00B86888">
                              <w:rPr>
                                <w:rFonts w:ascii="Trebuchet MS" w:hAnsi="Trebuchet MS"/>
                                <w:sz w:val="22"/>
                                <w:szCs w:val="22"/>
                              </w:rPr>
                              <w:t xml:space="preserve">?  Visit </w:t>
                            </w:r>
                            <w:r w:rsidR="00B37656">
                              <w:fldChar w:fldCharType="begin"/>
                            </w:r>
                            <w:r w:rsidR="00B37656">
                              <w:instrText xml:space="preserve"> HYPERLINK "http://www.disability.gov/employment" \t </w:instrText>
                            </w:r>
                            <w:r w:rsidR="00B37656">
                              <w:instrText xml:space="preserve">"_blank" </w:instrText>
                            </w:r>
                            <w:r w:rsidR="00B37656">
                              <w:fldChar w:fldCharType="separate"/>
                            </w:r>
                            <w:r w:rsidRPr="00B86888">
                              <w:rPr>
                                <w:rStyle w:val="Hyperlink"/>
                                <w:rFonts w:ascii="Trebuchet MS" w:hAnsi="Trebuchet MS"/>
                                <w:color w:val="auto"/>
                                <w:sz w:val="22"/>
                                <w:szCs w:val="22"/>
                                <w:u w:val="none"/>
                              </w:rPr>
                              <w:t>http://www.disability.gov/employment</w:t>
                            </w:r>
                            <w:r w:rsidR="00B37656">
                              <w:rPr>
                                <w:rStyle w:val="Hyperlink"/>
                                <w:rFonts w:ascii="Trebuchet MS" w:hAnsi="Trebuchet MS"/>
                                <w:color w:val="auto"/>
                                <w:sz w:val="22"/>
                                <w:szCs w:val="22"/>
                                <w:u w:val="none"/>
                              </w:rPr>
                              <w:fldChar w:fldCharType="end"/>
                            </w:r>
                            <w:r w:rsidRPr="00B86888">
                              <w:rPr>
                                <w:rFonts w:ascii="Trebuchet MS" w:hAnsi="Trebuchet MS"/>
                                <w:sz w:val="22"/>
                                <w:szCs w:val="22"/>
                              </w:rPr>
                              <w:t xml:space="preserve"> or </w:t>
                            </w:r>
                            <w:r w:rsidR="00FC7072" w:rsidRPr="00B86888">
                              <w:rPr>
                                <w:rFonts w:ascii="Trebuchet MS" w:hAnsi="Trebuchet MS"/>
                                <w:sz w:val="22"/>
                                <w:szCs w:val="22"/>
                              </w:rPr>
                              <w:t>www.</w:t>
                            </w:r>
                            <w:r w:rsidRPr="00B86888">
                              <w:rPr>
                                <w:rFonts w:ascii="Trebuchet MS" w:hAnsi="Trebuchet MS"/>
                                <w:sz w:val="22"/>
                                <w:szCs w:val="22"/>
                              </w:rPr>
                              <w:t>michiganworks.org</w:t>
                            </w:r>
                            <w:r w:rsidR="00FC7072" w:rsidRPr="00B86888">
                              <w:rPr>
                                <w:rFonts w:ascii="Trebuchet MS" w:hAnsi="Trebuchet MS"/>
                                <w:sz w:val="22"/>
                                <w:szCs w:val="22"/>
                              </w:rPr>
                              <w:t>.</w:t>
                            </w:r>
                          </w:p>
                          <w:p w:rsidR="0020074C" w:rsidRPr="00896238" w:rsidRDefault="009243A6" w:rsidP="0020074C">
                            <w:pPr>
                              <w:pStyle w:val="Byline"/>
                              <w:rPr>
                                <w:sz w:val="18"/>
                                <w:szCs w:val="18"/>
                              </w:rPr>
                            </w:pPr>
                            <w:r>
                              <w:t xml:space="preserve"> </w:t>
                            </w:r>
                            <w:r w:rsidR="0020074C">
                              <w:rPr>
                                <w:sz w:val="18"/>
                                <w:szCs w:val="18"/>
                              </w:rPr>
                              <w:t>Information courtesy of Reader’s Digest</w:t>
                            </w:r>
                          </w:p>
                          <w:p w:rsidR="008C2C6D" w:rsidRDefault="008C2C6D" w:rsidP="00B471A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96.1pt;margin-top:140.35pt;width:366.5pt;height:316.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d2u7QCAAC0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" filled="f" stroked="f">
                <v:textbox style="mso-next-textbox:#Text Box 48" inset="0,0,0,0">
                  <w:txbxContent>
                    <w:p w:rsidR="00231BA0" w:rsidRDefault="007E0051" w:rsidP="00231BA0">
                      <w:pPr>
                        <w:pStyle w:val="NormalWeb"/>
                      </w:pPr>
                      <w:r>
                        <w:rPr>
                          <w:rStyle w:val="Strong"/>
                          <w:sz w:val="15"/>
                          <w:szCs w:val="15"/>
                        </w:rPr>
                        <w:t xml:space="preserve"> (Information retrieved from</w:t>
                      </w:r>
                      <w:r w:rsidR="00231BA0">
                        <w:rPr>
                          <w:rStyle w:val="Strong"/>
                          <w:sz w:val="15"/>
                          <w:szCs w:val="15"/>
                        </w:rPr>
                        <w:t xml:space="preserve"> The DDI Community Update Newsletter)</w:t>
                      </w:r>
                    </w:p>
                    <w:p w:rsidR="00231BA0" w:rsidRPr="00B86888" w:rsidRDefault="00593D7D" w:rsidP="00231BA0">
                      <w:pPr>
                        <w:pStyle w:val="NormalWeb"/>
                        <w:rPr>
                          <w:rFonts w:ascii="Trebuchet MS" w:hAnsi="Trebuchet MS"/>
                          <w:sz w:val="22"/>
                          <w:szCs w:val="22"/>
                        </w:rPr>
                      </w:pPr>
                      <w:r w:rsidRPr="00B86888">
                        <w:rPr>
                          <w:rFonts w:ascii="Trebuchet MS" w:hAnsi="Trebuchet MS"/>
                          <w:sz w:val="22"/>
                          <w:szCs w:val="22"/>
                        </w:rPr>
                        <w:t>Did you know that October was National Disability Employment Awareness Month (NDEAM)?  October and every month is an opportunity to pay tribute to the accomplishments of men and women with disabilities in the nation's workplace.  In President Obama's proclamation on National Disability Employment Awareness Month, he stated</w:t>
                      </w:r>
                      <w:r w:rsidR="00231BA0" w:rsidRPr="00B86888">
                        <w:rPr>
                          <w:rFonts w:ascii="Trebuchet MS" w:hAnsi="Trebuchet MS"/>
                          <w:sz w:val="22"/>
                          <w:szCs w:val="22"/>
                        </w:rPr>
                        <w:t>:</w:t>
                      </w:r>
                    </w:p>
                    <w:p w:rsidR="00231BA0" w:rsidRPr="00B86888" w:rsidRDefault="00231BA0" w:rsidP="00231BA0">
                      <w:pPr>
                        <w:pStyle w:val="NormalWeb"/>
                        <w:rPr>
                          <w:rFonts w:ascii="Trebuchet MS" w:hAnsi="Trebuchet MS"/>
                          <w:sz w:val="22"/>
                          <w:szCs w:val="22"/>
                        </w:rPr>
                      </w:pPr>
                      <w:r w:rsidRPr="00B86888">
                        <w:rPr>
                          <w:rFonts w:ascii="Trebuchet MS" w:hAnsi="Trebuchet MS"/>
                          <w:sz w:val="22"/>
                          <w:szCs w:val="22"/>
                        </w:rPr>
                        <w:t>"I call on all Americans to celebrate the contributions of individuals with disabilities to our workplaces and communities, and to promote the employment of individuals with disabilities to create a better, more inclusive America, one in which every person is rightly recognized for his or her abilities and accomplishments."</w:t>
                      </w:r>
                    </w:p>
                    <w:p w:rsidR="00231BA0" w:rsidRPr="00B86888" w:rsidRDefault="00231BA0" w:rsidP="00231BA0">
                      <w:pPr>
                        <w:pStyle w:val="NormalWeb"/>
                        <w:rPr>
                          <w:rFonts w:ascii="Trebuchet MS" w:hAnsi="Trebuchet MS"/>
                          <w:sz w:val="22"/>
                          <w:szCs w:val="22"/>
                        </w:rPr>
                      </w:pPr>
                      <w:r w:rsidRPr="00B86888">
                        <w:rPr>
                          <w:rFonts w:ascii="Trebuchet MS" w:hAnsi="Trebuchet MS"/>
                          <w:sz w:val="22"/>
                          <w:szCs w:val="22"/>
                        </w:rPr>
                        <w:t xml:space="preserve">Show your appreciation.  Write a thank you note, give a flower, and don't be stingy with your warm greetings.  </w:t>
                      </w:r>
                    </w:p>
                    <w:p w:rsidR="00231BA0" w:rsidRPr="00B86888" w:rsidRDefault="00B86888" w:rsidP="00231BA0">
                      <w:pPr>
                        <w:pStyle w:val="NormalWeb"/>
                        <w:rPr>
                          <w:rFonts w:ascii="Trebuchet MS" w:hAnsi="Trebuchet MS"/>
                          <w:sz w:val="22"/>
                          <w:szCs w:val="22"/>
                        </w:rPr>
                      </w:pPr>
                      <w:r>
                        <w:rPr>
                          <w:rFonts w:ascii="Trebuchet MS" w:hAnsi="Trebuchet MS"/>
                          <w:sz w:val="22"/>
                          <w:szCs w:val="22"/>
                        </w:rPr>
                        <w:t>Have i</w:t>
                      </w:r>
                      <w:r w:rsidR="00231BA0" w:rsidRPr="00B86888">
                        <w:rPr>
                          <w:rFonts w:ascii="Trebuchet MS" w:hAnsi="Trebuchet MS"/>
                          <w:sz w:val="22"/>
                          <w:szCs w:val="22"/>
                        </w:rPr>
                        <w:t>deas</w:t>
                      </w:r>
                      <w:r>
                        <w:rPr>
                          <w:rFonts w:ascii="Trebuchet MS" w:hAnsi="Trebuchet MS"/>
                          <w:sz w:val="22"/>
                          <w:szCs w:val="22"/>
                        </w:rPr>
                        <w:t>, but need funding</w:t>
                      </w:r>
                      <w:r w:rsidR="00231BA0" w:rsidRPr="00B86888">
                        <w:rPr>
                          <w:rFonts w:ascii="Trebuchet MS" w:hAnsi="Trebuchet MS"/>
                          <w:sz w:val="22"/>
                          <w:szCs w:val="22"/>
                        </w:rPr>
                        <w:t>?  There are grants that may help fund, at least in part, your own innovative programs and products that may improve employment outcomes for people with disabilities.</w:t>
                      </w:r>
                      <w:r>
                        <w:rPr>
                          <w:rFonts w:ascii="Trebuchet MS" w:hAnsi="Trebuchet MS"/>
                          <w:sz w:val="22"/>
                          <w:szCs w:val="22"/>
                        </w:rPr>
                        <w:t xml:space="preserve">  Visit the United States Department of Labor website at </w:t>
                      </w:r>
                      <w:r w:rsidR="00B37656">
                        <w:fldChar w:fldCharType="begin"/>
                      </w:r>
                      <w:r w:rsidR="00B37656">
                        <w:instrText xml:space="preserve"> HYPERLINK "http://www.dol.gov/odep" \t "_blank" </w:instrText>
                      </w:r>
                      <w:r w:rsidR="00B37656">
                        <w:fldChar w:fldCharType="separate"/>
                      </w:r>
                      <w:r w:rsidR="00231BA0" w:rsidRPr="00B86888">
                        <w:rPr>
                          <w:rStyle w:val="Hyperlink"/>
                          <w:rFonts w:ascii="Trebuchet MS" w:hAnsi="Trebuchet MS"/>
                          <w:color w:val="auto"/>
                          <w:sz w:val="22"/>
                          <w:szCs w:val="22"/>
                          <w:u w:val="none"/>
                        </w:rPr>
                        <w:t>www.dol.gov/odep</w:t>
                      </w:r>
                      <w:r w:rsidR="00B37656">
                        <w:rPr>
                          <w:rStyle w:val="Hyperlink"/>
                          <w:rFonts w:ascii="Trebuchet MS" w:hAnsi="Trebuchet MS"/>
                          <w:color w:val="auto"/>
                          <w:sz w:val="22"/>
                          <w:szCs w:val="22"/>
                          <w:u w:val="none"/>
                        </w:rPr>
                        <w:fldChar w:fldCharType="end"/>
                      </w:r>
                      <w:r>
                        <w:rPr>
                          <w:rFonts w:ascii="Trebuchet MS" w:hAnsi="Trebuchet MS"/>
                          <w:sz w:val="22"/>
                          <w:szCs w:val="22"/>
                        </w:rPr>
                        <w:t>.</w:t>
                      </w:r>
                    </w:p>
                    <w:p w:rsidR="00231BA0" w:rsidRPr="00FC7072" w:rsidRDefault="00231BA0" w:rsidP="00231BA0">
                      <w:pPr>
                        <w:pStyle w:val="NormalWeb"/>
                        <w:rPr>
                          <w:sz w:val="22"/>
                          <w:szCs w:val="22"/>
                        </w:rPr>
                      </w:pPr>
                      <w:r w:rsidRPr="00B86888">
                        <w:rPr>
                          <w:rFonts w:ascii="Trebuchet MS" w:hAnsi="Trebuchet MS"/>
                          <w:sz w:val="22"/>
                          <w:szCs w:val="22"/>
                        </w:rPr>
                        <w:t>Looking for employment</w:t>
                      </w:r>
                      <w:r w:rsidR="00B86888">
                        <w:rPr>
                          <w:rFonts w:ascii="Trebuchet MS" w:hAnsi="Trebuchet MS"/>
                          <w:sz w:val="22"/>
                          <w:szCs w:val="22"/>
                        </w:rPr>
                        <w:t xml:space="preserve"> in this field,</w:t>
                      </w:r>
                      <w:r w:rsidRPr="00B86888">
                        <w:rPr>
                          <w:rFonts w:ascii="Trebuchet MS" w:hAnsi="Trebuchet MS"/>
                          <w:sz w:val="22"/>
                          <w:szCs w:val="22"/>
                        </w:rPr>
                        <w:t xml:space="preserve">?  Visit </w:t>
                      </w:r>
                      <w:r w:rsidR="00B37656">
                        <w:fldChar w:fldCharType="begin"/>
                      </w:r>
                      <w:r w:rsidR="00B37656">
                        <w:instrText xml:space="preserve"> HYPERLINK "http://www.disability.gov/employment" \t </w:instrText>
                      </w:r>
                      <w:r w:rsidR="00B37656">
                        <w:instrText xml:space="preserve">"_blank" </w:instrText>
                      </w:r>
                      <w:r w:rsidR="00B37656">
                        <w:fldChar w:fldCharType="separate"/>
                      </w:r>
                      <w:r w:rsidRPr="00B86888">
                        <w:rPr>
                          <w:rStyle w:val="Hyperlink"/>
                          <w:rFonts w:ascii="Trebuchet MS" w:hAnsi="Trebuchet MS"/>
                          <w:color w:val="auto"/>
                          <w:sz w:val="22"/>
                          <w:szCs w:val="22"/>
                          <w:u w:val="none"/>
                        </w:rPr>
                        <w:t>http://www.disability.gov/employment</w:t>
                      </w:r>
                      <w:r w:rsidR="00B37656">
                        <w:rPr>
                          <w:rStyle w:val="Hyperlink"/>
                          <w:rFonts w:ascii="Trebuchet MS" w:hAnsi="Trebuchet MS"/>
                          <w:color w:val="auto"/>
                          <w:sz w:val="22"/>
                          <w:szCs w:val="22"/>
                          <w:u w:val="none"/>
                        </w:rPr>
                        <w:fldChar w:fldCharType="end"/>
                      </w:r>
                      <w:r w:rsidRPr="00B86888">
                        <w:rPr>
                          <w:rFonts w:ascii="Trebuchet MS" w:hAnsi="Trebuchet MS"/>
                          <w:sz w:val="22"/>
                          <w:szCs w:val="22"/>
                        </w:rPr>
                        <w:t xml:space="preserve"> or </w:t>
                      </w:r>
                      <w:r w:rsidR="00FC7072" w:rsidRPr="00B86888">
                        <w:rPr>
                          <w:rFonts w:ascii="Trebuchet MS" w:hAnsi="Trebuchet MS"/>
                          <w:sz w:val="22"/>
                          <w:szCs w:val="22"/>
                        </w:rPr>
                        <w:t>www.</w:t>
                      </w:r>
                      <w:r w:rsidRPr="00B86888">
                        <w:rPr>
                          <w:rFonts w:ascii="Trebuchet MS" w:hAnsi="Trebuchet MS"/>
                          <w:sz w:val="22"/>
                          <w:szCs w:val="22"/>
                        </w:rPr>
                        <w:t>michiganworks.org</w:t>
                      </w:r>
                      <w:r w:rsidR="00FC7072" w:rsidRPr="00B86888">
                        <w:rPr>
                          <w:rFonts w:ascii="Trebuchet MS" w:hAnsi="Trebuchet MS"/>
                          <w:sz w:val="22"/>
                          <w:szCs w:val="22"/>
                        </w:rPr>
                        <w:t>.</w:t>
                      </w:r>
                    </w:p>
                    <w:p w:rsidR="0020074C" w:rsidRPr="00896238" w:rsidRDefault="009243A6" w:rsidP="0020074C">
                      <w:pPr>
                        <w:pStyle w:val="Byline"/>
                        <w:rPr>
                          <w:sz w:val="18"/>
                          <w:szCs w:val="18"/>
                        </w:rPr>
                      </w:pPr>
                      <w:r>
                        <w:t xml:space="preserve"> </w:t>
                      </w:r>
                      <w:r w:rsidR="0020074C">
                        <w:rPr>
                          <w:sz w:val="18"/>
                          <w:szCs w:val="18"/>
                        </w:rPr>
                        <w:t>Information courtesy of Reader’s Digest</w:t>
                      </w:r>
                    </w:p>
                    <w:p w:rsidR="008C2C6D" w:rsidRDefault="008C2C6D" w:rsidP="00B471A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2505710</wp:posOffset>
                </wp:positionH>
                <wp:positionV relativeFrom="page">
                  <wp:posOffset>1579880</wp:posOffset>
                </wp:positionV>
                <wp:extent cx="2904490" cy="202565"/>
                <wp:effectExtent l="3810" t="5080" r="0" b="0"/>
                <wp:wrapNone/>
                <wp:docPr id="3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54B" w:rsidRPr="00231BA0" w:rsidRDefault="0047754B" w:rsidP="003C09A0">
                            <w:pPr>
                              <w:pStyle w:val="Byline"/>
                              <w:rPr>
                                <w:sz w:val="20"/>
                              </w:rPr>
                            </w:pPr>
                            <w:r w:rsidRPr="00231BA0">
                              <w:rPr>
                                <w:sz w:val="20"/>
                              </w:rPr>
                              <w:t>By</w:t>
                            </w:r>
                            <w:r w:rsidR="00231BA0" w:rsidRPr="00231BA0">
                              <w:rPr>
                                <w:sz w:val="20"/>
                              </w:rPr>
                              <w:t xml:space="preserve"> Marilyn Q. Bryant-Corbitt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4" type="#_x0000_t202" style="position:absolute;margin-left:197.3pt;margin-top:124.4pt;width:228.7pt;height:15.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" filled="f" stroked="f">
                <v:textbox inset="0,0,0,0">
                  <w:txbxContent>
                    <w:p w:rsidR="0047754B" w:rsidRPr="00231BA0" w:rsidRDefault="0047754B" w:rsidP="003C09A0">
                      <w:pPr>
                        <w:pStyle w:val="Byline"/>
                        <w:rPr>
                          <w:sz w:val="20"/>
                        </w:rPr>
                      </w:pPr>
                      <w:r w:rsidRPr="00231BA0">
                        <w:rPr>
                          <w:sz w:val="20"/>
                        </w:rPr>
                        <w:t>By</w:t>
                      </w:r>
                      <w:r w:rsidR="00231BA0" w:rsidRPr="00231BA0">
                        <w:rPr>
                          <w:sz w:val="20"/>
                        </w:rPr>
                        <w:t xml:space="preserve"> Marilyn Q. Bryant-Corbitt</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2505710</wp:posOffset>
                </wp:positionH>
                <wp:positionV relativeFrom="page">
                  <wp:posOffset>1019175</wp:posOffset>
                </wp:positionV>
                <wp:extent cx="4669155" cy="560705"/>
                <wp:effectExtent l="3810" t="3175" r="635" b="0"/>
                <wp:wrapNone/>
                <wp:docPr id="3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CF" w:rsidRDefault="002954CF" w:rsidP="00231BA0">
                            <w:pPr>
                              <w:pStyle w:val="Heading1"/>
                              <w:rPr>
                                <w:color w:val="386F2B"/>
                              </w:rPr>
                            </w:pPr>
                            <w:r>
                              <w:rPr>
                                <w:color w:val="386F2B"/>
                              </w:rPr>
                              <w:t>What’s Happening a</w:t>
                            </w:r>
                            <w:r w:rsidR="00BE1CD9" w:rsidRPr="0072385F">
                              <w:rPr>
                                <w:color w:val="386F2B"/>
                              </w:rPr>
                              <w:t>t Wayne</w:t>
                            </w:r>
                            <w:r>
                              <w:rPr>
                                <w:color w:val="386F2B"/>
                              </w:rPr>
                              <w:t xml:space="preserve"> ... and</w:t>
                            </w:r>
                          </w:p>
                          <w:p w:rsidR="00231BA0" w:rsidRPr="0072385F" w:rsidRDefault="00B86888" w:rsidP="00231BA0">
                            <w:pPr>
                              <w:pStyle w:val="Heading1"/>
                              <w:rPr>
                                <w:color w:val="386F2B"/>
                              </w:rPr>
                            </w:pPr>
                            <w:r w:rsidRPr="0072385F">
                              <w:rPr>
                                <w:color w:val="386F2B"/>
                              </w:rPr>
                              <w:t xml:space="preserve">Around </w:t>
                            </w:r>
                            <w:r w:rsidR="00231BA0" w:rsidRPr="0072385F">
                              <w:rPr>
                                <w:color w:val="386F2B"/>
                              </w:rPr>
                              <w:t>the World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5" type="#_x0000_t202" style="position:absolute;margin-left:197.3pt;margin-top:80.25pt;width:367.65pt;height:44.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" filled="f" stroked="f">
                <v:textbox style="mso-fit-shape-to-text:t" inset="0,0,0,0">
                  <w:txbxContent>
                    <w:p w:rsidR="002954CF" w:rsidRDefault="002954CF" w:rsidP="00231BA0">
                      <w:pPr>
                        <w:pStyle w:val="Heading1"/>
                        <w:rPr>
                          <w:color w:val="386F2B"/>
                        </w:rPr>
                      </w:pPr>
                      <w:r>
                        <w:rPr>
                          <w:color w:val="386F2B"/>
                        </w:rPr>
                        <w:t>What’s Happening a</w:t>
                      </w:r>
                      <w:r w:rsidR="00BE1CD9" w:rsidRPr="0072385F">
                        <w:rPr>
                          <w:color w:val="386F2B"/>
                        </w:rPr>
                        <w:t>t Wayne</w:t>
                      </w:r>
                      <w:r>
                        <w:rPr>
                          <w:color w:val="386F2B"/>
                        </w:rPr>
                        <w:t xml:space="preserve"> ... and</w:t>
                      </w:r>
                    </w:p>
                    <w:p w:rsidR="00231BA0" w:rsidRPr="0072385F" w:rsidRDefault="00B86888" w:rsidP="00231BA0">
                      <w:pPr>
                        <w:pStyle w:val="Heading1"/>
                        <w:rPr>
                          <w:color w:val="386F2B"/>
                        </w:rPr>
                      </w:pPr>
                      <w:r w:rsidRPr="0072385F">
                        <w:rPr>
                          <w:color w:val="386F2B"/>
                        </w:rPr>
                        <w:t xml:space="preserve">Around </w:t>
                      </w:r>
                      <w:r w:rsidR="00231BA0" w:rsidRPr="0072385F">
                        <w:rPr>
                          <w:color w:val="386F2B"/>
                        </w:rPr>
                        <w:t>the World</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423545</wp:posOffset>
                </wp:positionH>
                <wp:positionV relativeFrom="page">
                  <wp:posOffset>3352800</wp:posOffset>
                </wp:positionV>
                <wp:extent cx="1828800" cy="656590"/>
                <wp:effectExtent l="4445" t="0" r="0" b="3810"/>
                <wp:wrapNone/>
                <wp:docPr id="3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01D" w:rsidRPr="00AB5737" w:rsidRDefault="00AB22BF" w:rsidP="009340E0">
                            <w:pPr>
                              <w:pStyle w:val="Pullquote"/>
                              <w:pBdr>
                                <w:top w:val="single" w:sz="6" w:space="6" w:color="336699"/>
                              </w:pBdr>
                              <w:rPr>
                                <w:color w:val="006600"/>
                              </w:rPr>
                            </w:pPr>
                            <w:r w:rsidRPr="00AB5737">
                              <w:rPr>
                                <w:color w:val="006600"/>
                              </w:rPr>
                              <w:t>“</w:t>
                            </w:r>
                            <w:r w:rsidR="009F39A0">
                              <w:rPr>
                                <w:color w:val="006600"/>
                              </w:rPr>
                              <w:t>Show your appreciation</w:t>
                            </w:r>
                            <w:r w:rsidRPr="00AB5737">
                              <w:rPr>
                                <w:color w:val="00660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6" type="#_x0000_t202" style="position:absolute;margin-left:33.35pt;margin-top:264pt;width:2in;height:5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" filled="f" stroked="f">
                <v:textbox style="mso-fit-shape-to-text:t">
                  <w:txbxContent>
                    <w:p w:rsidR="0053301D" w:rsidRPr="00AB5737" w:rsidRDefault="00AB22BF" w:rsidP="009340E0">
                      <w:pPr>
                        <w:pStyle w:val="Pullquote"/>
                        <w:pBdr>
                          <w:top w:val="single" w:sz="6" w:space="6" w:color="336699"/>
                        </w:pBdr>
                        <w:rPr>
                          <w:color w:val="006600"/>
                        </w:rPr>
                      </w:pPr>
                      <w:r w:rsidRPr="00AB5737">
                        <w:rPr>
                          <w:color w:val="006600"/>
                        </w:rPr>
                        <w:t>“</w:t>
                      </w:r>
                      <w:r w:rsidR="009F39A0">
                        <w:rPr>
                          <w:color w:val="006600"/>
                        </w:rPr>
                        <w:t>Show your appreciation</w:t>
                      </w:r>
                      <w:r w:rsidRPr="00AB5737">
                        <w:rPr>
                          <w:color w:val="006600"/>
                        </w:rPr>
                        <w:t>.”</w:t>
                      </w:r>
                    </w:p>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5114925</wp:posOffset>
                </wp:positionH>
                <wp:positionV relativeFrom="page">
                  <wp:posOffset>6172200</wp:posOffset>
                </wp:positionV>
                <wp:extent cx="2044700" cy="177165"/>
                <wp:effectExtent l="0" t="0" r="3175" b="0"/>
                <wp:wrapNone/>
                <wp:docPr id="3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9A0" w:rsidRDefault="009F39A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47" type="#_x0000_t202" style="position:absolute;margin-left:402.75pt;margin-top:486pt;width:161pt;height:13.9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" filled="f" stroked="f">
                <v:textbox style="mso-fit-shape-to-text:t" inset="0,0,0,0">
                  <w:txbxContent>
                    <w:p w:rsidR="009F39A0" w:rsidRDefault="009F39A0"/>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3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8EbrICAAC8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Sw8EbrICAAC8BQAADgAA&#10;AAAAAAAAAAAAAAAsAgAAZHJzL2Uyb0RvYy54bWxQSwECLQAUAAYACAAAACEAqz4o594AAAALAQAA&#10;DwAAAAAAAAAAAAAAAAAK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2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9"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FMGrI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OIUwasgIAALwFAAAOAAAA&#10;AAAAAAAAAAAAACwCAABkcnMvZTJvRG9jLnhtbFBLAQItABQABgAIAAAAIQDsmIWn3QAAAAsBAAAP&#10;AAAAAAAAAAAAAAAAAAo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2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0"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m3WLECAAC8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OSZw8D7AAAA4QEAABMAAAAAAAAAAAAA&#10;AAAAAAAAAFtDb250ZW50X1R5cGVzXS54bWxQSwECLQAUAAYACAAAACEAI7Jq4dcAAACUAQAACwAA&#10;AAAAAAAAAAAAAAAsAQAAX3JlbHMvLnJlbHNQSwECLQAUAAYACAAAACEAAMm3WLECAAC8BQAADgAA&#10;AAAAAAAAAAAAAAAs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448945</wp:posOffset>
                </wp:positionH>
                <wp:positionV relativeFrom="page">
                  <wp:posOffset>5572125</wp:posOffset>
                </wp:positionV>
                <wp:extent cx="4678680" cy="3323590"/>
                <wp:effectExtent l="4445" t="0" r="3175"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332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margin-left:35.35pt;margin-top:438.75pt;width:368.4pt;height:261.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548640</wp:posOffset>
                </wp:positionH>
                <wp:positionV relativeFrom="page">
                  <wp:posOffset>5727700</wp:posOffset>
                </wp:positionV>
                <wp:extent cx="91440" cy="91440"/>
                <wp:effectExtent l="2540" t="0" r="0" b="0"/>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4DQYyrECAAC8BQAADgAAAAAA&#10;AAAAAAAAAAAsAgAAZHJzL2Uyb0RvYy54bWxQSwECLQAUAAYACAAAACEAQPXd7NwAAAAKAQAADwAA&#10;AAAAAAAAAAAAAAAJBQAAZHJzL2Rvd25yZXYueG1sUEsFBgAAAAAEAAQA8wAAABIGAAAA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25981" behindDoc="0" locked="0" layoutInCell="1" allowOverlap="1">
                <wp:simplePos x="0" y="0"/>
                <wp:positionH relativeFrom="column">
                  <wp:posOffset>2588260</wp:posOffset>
                </wp:positionH>
                <wp:positionV relativeFrom="paragraph">
                  <wp:posOffset>5572125</wp:posOffset>
                </wp:positionV>
                <wp:extent cx="3559810" cy="2924175"/>
                <wp:effectExtent l="0" t="0" r="0" b="0"/>
                <wp:wrapNone/>
                <wp:docPr id="2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678" w:rsidRPr="00301678" w:rsidRDefault="00301678" w:rsidP="00301678">
                            <w:pPr>
                              <w:jc w:val="center"/>
                              <w:rPr>
                                <w:rFonts w:cs="Aparajita"/>
                                <w:b/>
                                <w:sz w:val="36"/>
                                <w:szCs w:val="36"/>
                              </w:rPr>
                            </w:pPr>
                            <w:r w:rsidRPr="00301678">
                              <w:rPr>
                                <w:b/>
                                <w:color w:val="006600"/>
                                <w:sz w:val="36"/>
                                <w:szCs w:val="36"/>
                              </w:rPr>
                              <w:t>Next Meeting</w:t>
                            </w:r>
                          </w:p>
                          <w:p w:rsidR="00301678" w:rsidRDefault="00301678">
                            <w:pPr>
                              <w:rPr>
                                <w:rFonts w:cs="Aparajita"/>
                              </w:rPr>
                            </w:pPr>
                          </w:p>
                          <w:p w:rsidR="00B20455" w:rsidRPr="00B20455" w:rsidRDefault="00B20455">
                            <w:pPr>
                              <w:rPr>
                                <w:rFonts w:cs="Aparajita"/>
                              </w:rPr>
                            </w:pPr>
                            <w:r w:rsidRPr="00B20455">
                              <w:rPr>
                                <w:rFonts w:cs="Aparajita"/>
                              </w:rPr>
                              <w:t xml:space="preserve">When:  </w:t>
                            </w:r>
                            <w:r w:rsidR="00834C56">
                              <w:rPr>
                                <w:rFonts w:cs="Aparajita"/>
                              </w:rPr>
                              <w:t xml:space="preserve"> </w:t>
                            </w:r>
                            <w:r w:rsidR="00BE077D" w:rsidRPr="00834C56">
                              <w:rPr>
                                <w:rFonts w:cs="Aparajita"/>
                                <w:color w:val="007635"/>
                              </w:rPr>
                              <w:t>November 20</w:t>
                            </w:r>
                            <w:r w:rsidRPr="00834C56">
                              <w:rPr>
                                <w:rFonts w:cs="Aparajita"/>
                                <w:color w:val="007635"/>
                              </w:rPr>
                              <w:t>, 2014</w:t>
                            </w:r>
                          </w:p>
                          <w:p w:rsidR="00B20455" w:rsidRPr="00B20455" w:rsidRDefault="00B20455">
                            <w:pPr>
                              <w:rPr>
                                <w:rFonts w:cs="Aparajita"/>
                              </w:rPr>
                            </w:pPr>
                            <w:r w:rsidRPr="00B20455">
                              <w:rPr>
                                <w:rFonts w:cs="Aparajita"/>
                              </w:rPr>
                              <w:t>Time:</w:t>
                            </w:r>
                            <w:r w:rsidRPr="00B20455">
                              <w:rPr>
                                <w:rFonts w:cs="Aparajita"/>
                              </w:rPr>
                              <w:tab/>
                            </w:r>
                            <w:r>
                              <w:rPr>
                                <w:rFonts w:cs="Aparajita"/>
                              </w:rPr>
                              <w:t xml:space="preserve">  </w:t>
                            </w:r>
                            <w:r w:rsidRPr="00834C56">
                              <w:rPr>
                                <w:rFonts w:cs="Aparajita"/>
                                <w:color w:val="007635"/>
                              </w:rPr>
                              <w:t>3:30 p.m. – 5:00 p.m.</w:t>
                            </w:r>
                          </w:p>
                          <w:p w:rsidR="00B20455" w:rsidRPr="00834C56" w:rsidRDefault="00B20455">
                            <w:pPr>
                              <w:rPr>
                                <w:rFonts w:cs="Aparajita"/>
                                <w:color w:val="007635"/>
                              </w:rPr>
                            </w:pPr>
                            <w:r w:rsidRPr="00B20455">
                              <w:rPr>
                                <w:rFonts w:cs="Aparajita"/>
                              </w:rPr>
                              <w:t>Place:</w:t>
                            </w:r>
                            <w:r w:rsidRPr="00B20455">
                              <w:rPr>
                                <w:rFonts w:cs="Aparajita"/>
                              </w:rPr>
                              <w:tab/>
                            </w:r>
                            <w:r>
                              <w:rPr>
                                <w:rFonts w:cs="Aparajita"/>
                              </w:rPr>
                              <w:t xml:space="preserve">  </w:t>
                            </w:r>
                            <w:r w:rsidR="00834C56" w:rsidRPr="00834C56">
                              <w:rPr>
                                <w:rFonts w:cs="Aparajita"/>
                                <w:color w:val="007635"/>
                              </w:rPr>
                              <w:t>Bridging Community, Inc.</w:t>
                            </w:r>
                          </w:p>
                          <w:p w:rsidR="00834C56" w:rsidRPr="00834C56" w:rsidRDefault="00834C56">
                            <w:pPr>
                              <w:rPr>
                                <w:rFonts w:cs="Aparajita"/>
                                <w:color w:val="007635"/>
                              </w:rPr>
                            </w:pPr>
                            <w:r w:rsidRPr="00834C56">
                              <w:rPr>
                                <w:rFonts w:cs="Aparajita"/>
                                <w:color w:val="007635"/>
                              </w:rPr>
                              <w:tab/>
                              <w:t xml:space="preserve">  6900 McGraw</w:t>
                            </w:r>
                          </w:p>
                          <w:p w:rsidR="00834C56" w:rsidRPr="00834C56" w:rsidRDefault="00834C56">
                            <w:pPr>
                              <w:rPr>
                                <w:rFonts w:cs="Aparajita"/>
                                <w:color w:val="007635"/>
                              </w:rPr>
                            </w:pPr>
                            <w:r w:rsidRPr="00834C56">
                              <w:rPr>
                                <w:rFonts w:cs="Aparajita"/>
                                <w:color w:val="007635"/>
                              </w:rPr>
                              <w:tab/>
                              <w:t xml:space="preserve">  Detroit, MI  48210</w:t>
                            </w:r>
                          </w:p>
                          <w:p w:rsidR="00B20455" w:rsidRPr="00136EC4" w:rsidRDefault="00BE077D">
                            <w:pPr>
                              <w:rPr>
                                <w:rFonts w:cs="Aparajita"/>
                                <w:color w:val="006600"/>
                              </w:rPr>
                            </w:pPr>
                            <w:r>
                              <w:rPr>
                                <w:rFonts w:cs="Aparajita"/>
                                <w:color w:val="006600"/>
                              </w:rPr>
                              <w:tab/>
                              <w:t xml:space="preserve">  </w:t>
                            </w:r>
                          </w:p>
                          <w:p w:rsidR="00B20455" w:rsidRDefault="00834C56" w:rsidP="00590356">
                            <w:pPr>
                              <w:jc w:val="center"/>
                              <w:rPr>
                                <w:rFonts w:cs="Aparajita"/>
                              </w:rPr>
                            </w:pPr>
                            <w:r>
                              <w:rPr>
                                <w:rFonts w:cs="Aparajita"/>
                              </w:rPr>
                              <w:t>For q</w:t>
                            </w:r>
                            <w:r w:rsidR="00B20455" w:rsidRPr="00B20455">
                              <w:rPr>
                                <w:rFonts w:cs="Aparajita"/>
                              </w:rPr>
                              <w:t>uestions</w:t>
                            </w:r>
                            <w:r>
                              <w:rPr>
                                <w:rFonts w:cs="Aparajita"/>
                              </w:rPr>
                              <w:t xml:space="preserve"> or to carpool,</w:t>
                            </w:r>
                            <w:r w:rsidR="00B20455" w:rsidRPr="00B20455">
                              <w:rPr>
                                <w:rFonts w:cs="Aparajita"/>
                              </w:rPr>
                              <w:t xml:space="preserve"> </w:t>
                            </w:r>
                            <w:r>
                              <w:rPr>
                                <w:rFonts w:cs="Aparajita"/>
                              </w:rPr>
                              <w:t>p</w:t>
                            </w:r>
                            <w:r w:rsidR="00B20455" w:rsidRPr="00B20455">
                              <w:rPr>
                                <w:rFonts w:cs="Aparajita"/>
                              </w:rPr>
                              <w:t xml:space="preserve">lease </w:t>
                            </w:r>
                            <w:r w:rsidR="00BD3273">
                              <w:rPr>
                                <w:rFonts w:cs="Aparajita"/>
                              </w:rPr>
                              <w:t xml:space="preserve">call or </w:t>
                            </w:r>
                            <w:r w:rsidR="0072385F">
                              <w:rPr>
                                <w:rFonts w:cs="Aparajita"/>
                              </w:rPr>
                              <w:t>email</w:t>
                            </w:r>
                            <w:r w:rsidR="00B20455" w:rsidRPr="00B20455">
                              <w:rPr>
                                <w:rFonts w:cs="Aparajita"/>
                              </w:rPr>
                              <w:t>:</w:t>
                            </w:r>
                          </w:p>
                          <w:p w:rsidR="001C0C40" w:rsidRDefault="00B20455">
                            <w:pPr>
                              <w:rPr>
                                <w:rStyle w:val="address"/>
                                <w:color w:val="007635"/>
                              </w:rPr>
                            </w:pPr>
                            <w:r w:rsidRPr="00834C56">
                              <w:rPr>
                                <w:rFonts w:cs="Aparajita"/>
                                <w:color w:val="007635"/>
                              </w:rPr>
                              <w:t>Dr. Tam Perry</w:t>
                            </w:r>
                            <w:r w:rsidR="00593D7D">
                              <w:rPr>
                                <w:rFonts w:cs="Aparajita"/>
                                <w:color w:val="007635"/>
                              </w:rPr>
                              <w:t xml:space="preserve">:  </w:t>
                            </w:r>
                            <w:r w:rsidR="00BD3273">
                              <w:rPr>
                                <w:rFonts w:cs="Aparajita"/>
                                <w:color w:val="007635"/>
                              </w:rPr>
                              <w:tab/>
                            </w:r>
                            <w:r w:rsidR="001C0C40">
                              <w:rPr>
                                <w:rStyle w:val="address"/>
                                <w:color w:val="007635"/>
                              </w:rPr>
                              <w:t>teperry@wayne.edu</w:t>
                            </w:r>
                          </w:p>
                          <w:p w:rsidR="00BD3273" w:rsidRPr="00834C56" w:rsidRDefault="00BD3273" w:rsidP="001C0C40">
                            <w:pPr>
                              <w:ind w:left="1440" w:firstLine="720"/>
                              <w:rPr>
                                <w:rFonts w:cs="Aparajita"/>
                                <w:color w:val="007635"/>
                              </w:rPr>
                            </w:pPr>
                            <w:r>
                              <w:rPr>
                                <w:rStyle w:val="address"/>
                                <w:color w:val="007635"/>
                              </w:rPr>
                              <w:t>(313) 577-4402</w:t>
                            </w:r>
                          </w:p>
                          <w:p w:rsidR="00B20455" w:rsidRPr="00834C56" w:rsidRDefault="00593D7D">
                            <w:pPr>
                              <w:rPr>
                                <w:rFonts w:cs="Aparajita"/>
                                <w:color w:val="007635"/>
                              </w:rPr>
                            </w:pPr>
                            <w:r>
                              <w:rPr>
                                <w:rFonts w:cs="Aparajita"/>
                                <w:color w:val="007635"/>
                              </w:rPr>
                              <w:t xml:space="preserve">Cindy Kluz:  </w:t>
                            </w:r>
                            <w:r w:rsidR="00BD3273">
                              <w:rPr>
                                <w:rFonts w:cs="Aparajita"/>
                                <w:color w:val="007635"/>
                              </w:rPr>
                              <w:tab/>
                            </w:r>
                            <w:r w:rsidR="00BD3273">
                              <w:rPr>
                                <w:rFonts w:cs="Aparajita"/>
                                <w:color w:val="007635"/>
                              </w:rPr>
                              <w:tab/>
                            </w:r>
                            <w:r w:rsidR="00B20455" w:rsidRPr="00834C56">
                              <w:rPr>
                                <w:rFonts w:cs="Aparajita"/>
                                <w:color w:val="007635"/>
                              </w:rPr>
                              <w:t>fb0556@wayne.edu</w:t>
                            </w:r>
                          </w:p>
                          <w:p w:rsidR="00B20455" w:rsidRPr="00BE077D" w:rsidRDefault="00BD3273">
                            <w:pPr>
                              <w:rPr>
                                <w:rFonts w:cs="Aparajita"/>
                                <w:color w:val="386F2B"/>
                              </w:rPr>
                            </w:pPr>
                            <w:r>
                              <w:rPr>
                                <w:rFonts w:cs="Aparajita"/>
                                <w:color w:val="007635"/>
                              </w:rPr>
                              <w:t>Marilyn Q. Corbitt:</w:t>
                            </w:r>
                            <w:r>
                              <w:rPr>
                                <w:rFonts w:cs="Aparajita"/>
                                <w:color w:val="007635"/>
                              </w:rPr>
                              <w:tab/>
                            </w:r>
                            <w:hyperlink r:id="rId13" w:history="1">
                              <w:r w:rsidR="00BE077D" w:rsidRPr="00834C56">
                                <w:rPr>
                                  <w:rStyle w:val="Hyperlink"/>
                                  <w:color w:val="007635"/>
                                  <w:u w:val="none"/>
                                </w:rPr>
                                <w:t>ac9670@wayne.edu</w:t>
                              </w:r>
                            </w:hyperlink>
                          </w:p>
                          <w:p w:rsidR="00B20455" w:rsidRDefault="00B20455">
                            <w:pPr>
                              <w:rPr>
                                <w:rFonts w:cs="Aparajita"/>
                              </w:rPr>
                            </w:pPr>
                          </w:p>
                          <w:p w:rsidR="00590356" w:rsidRPr="00B20455" w:rsidRDefault="0072385F" w:rsidP="00590356">
                            <w:pPr>
                              <w:jc w:val="center"/>
                              <w:rPr>
                                <w:rFonts w:cs="Aparajita"/>
                              </w:rPr>
                            </w:pPr>
                            <w:r>
                              <w:rPr>
                                <w:rFonts w:cs="Aparajita"/>
                              </w:rPr>
                              <w:t>We h</w:t>
                            </w:r>
                            <w:r w:rsidR="00590356">
                              <w:rPr>
                                <w:rFonts w:cs="Aparajita"/>
                              </w:rPr>
                              <w:t>ope to see you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9" o:spid="_x0000_s1054" type="#_x0000_t202" style="position:absolute;margin-left:203.8pt;margin-top:438.75pt;width:280.3pt;height:230.25pt;z-index:251625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" stroked="f">
                <v:textbox>
                  <w:txbxContent>
                    <w:p w:rsidR="00301678" w:rsidRPr="00301678" w:rsidRDefault="00301678" w:rsidP="00301678">
                      <w:pPr>
                        <w:jc w:val="center"/>
                        <w:rPr>
                          <w:rFonts w:cs="Aparajita"/>
                          <w:b/>
                          <w:sz w:val="36"/>
                          <w:szCs w:val="36"/>
                        </w:rPr>
                      </w:pPr>
                      <w:r w:rsidRPr="00301678">
                        <w:rPr>
                          <w:b/>
                          <w:color w:val="006600"/>
                          <w:sz w:val="36"/>
                          <w:szCs w:val="36"/>
                        </w:rPr>
                        <w:t>Next Meeting</w:t>
                      </w:r>
                    </w:p>
                    <w:p w:rsidR="00301678" w:rsidRDefault="00301678">
                      <w:pPr>
                        <w:rPr>
                          <w:rFonts w:cs="Aparajita"/>
                        </w:rPr>
                      </w:pPr>
                    </w:p>
                    <w:p w:rsidR="00B20455" w:rsidRPr="00B20455" w:rsidRDefault="00B20455">
                      <w:pPr>
                        <w:rPr>
                          <w:rFonts w:cs="Aparajita"/>
                        </w:rPr>
                      </w:pPr>
                      <w:r w:rsidRPr="00B20455">
                        <w:rPr>
                          <w:rFonts w:cs="Aparajita"/>
                        </w:rPr>
                        <w:t xml:space="preserve">When:  </w:t>
                      </w:r>
                      <w:r w:rsidR="00834C56">
                        <w:rPr>
                          <w:rFonts w:cs="Aparajita"/>
                        </w:rPr>
                        <w:t xml:space="preserve"> </w:t>
                      </w:r>
                      <w:r w:rsidR="00BE077D" w:rsidRPr="00834C56">
                        <w:rPr>
                          <w:rFonts w:cs="Aparajita"/>
                          <w:color w:val="007635"/>
                        </w:rPr>
                        <w:t>November 20</w:t>
                      </w:r>
                      <w:r w:rsidRPr="00834C56">
                        <w:rPr>
                          <w:rFonts w:cs="Aparajita"/>
                          <w:color w:val="007635"/>
                        </w:rPr>
                        <w:t>, 2014</w:t>
                      </w:r>
                    </w:p>
                    <w:p w:rsidR="00B20455" w:rsidRPr="00B20455" w:rsidRDefault="00B20455">
                      <w:pPr>
                        <w:rPr>
                          <w:rFonts w:cs="Aparajita"/>
                        </w:rPr>
                      </w:pPr>
                      <w:r w:rsidRPr="00B20455">
                        <w:rPr>
                          <w:rFonts w:cs="Aparajita"/>
                        </w:rPr>
                        <w:t>Time:</w:t>
                      </w:r>
                      <w:r w:rsidRPr="00B20455">
                        <w:rPr>
                          <w:rFonts w:cs="Aparajita"/>
                        </w:rPr>
                        <w:tab/>
                      </w:r>
                      <w:r>
                        <w:rPr>
                          <w:rFonts w:cs="Aparajita"/>
                        </w:rPr>
                        <w:t xml:space="preserve">  </w:t>
                      </w:r>
                      <w:r w:rsidRPr="00834C56">
                        <w:rPr>
                          <w:rFonts w:cs="Aparajita"/>
                          <w:color w:val="007635"/>
                        </w:rPr>
                        <w:t>3:30 p.m. – 5:00 p.m.</w:t>
                      </w:r>
                    </w:p>
                    <w:p w:rsidR="00B20455" w:rsidRPr="00834C56" w:rsidRDefault="00B20455">
                      <w:pPr>
                        <w:rPr>
                          <w:rFonts w:cs="Aparajita"/>
                          <w:color w:val="007635"/>
                        </w:rPr>
                      </w:pPr>
                      <w:r w:rsidRPr="00B20455">
                        <w:rPr>
                          <w:rFonts w:cs="Aparajita"/>
                        </w:rPr>
                        <w:t>Place:</w:t>
                      </w:r>
                      <w:r w:rsidRPr="00B20455">
                        <w:rPr>
                          <w:rFonts w:cs="Aparajita"/>
                        </w:rPr>
                        <w:tab/>
                      </w:r>
                      <w:r>
                        <w:rPr>
                          <w:rFonts w:cs="Aparajita"/>
                        </w:rPr>
                        <w:t xml:space="preserve">  </w:t>
                      </w:r>
                      <w:r w:rsidR="00834C56" w:rsidRPr="00834C56">
                        <w:rPr>
                          <w:rFonts w:cs="Aparajita"/>
                          <w:color w:val="007635"/>
                        </w:rPr>
                        <w:t>Bridging Community, Inc.</w:t>
                      </w:r>
                    </w:p>
                    <w:p w:rsidR="00834C56" w:rsidRPr="00834C56" w:rsidRDefault="00834C56">
                      <w:pPr>
                        <w:rPr>
                          <w:rFonts w:cs="Aparajita"/>
                          <w:color w:val="007635"/>
                        </w:rPr>
                      </w:pPr>
                      <w:r w:rsidRPr="00834C56">
                        <w:rPr>
                          <w:rFonts w:cs="Aparajita"/>
                          <w:color w:val="007635"/>
                        </w:rPr>
                        <w:tab/>
                        <w:t xml:space="preserve">  6900 McGraw</w:t>
                      </w:r>
                    </w:p>
                    <w:p w:rsidR="00834C56" w:rsidRPr="00834C56" w:rsidRDefault="00834C56">
                      <w:pPr>
                        <w:rPr>
                          <w:rFonts w:cs="Aparajita"/>
                          <w:color w:val="007635"/>
                        </w:rPr>
                      </w:pPr>
                      <w:r w:rsidRPr="00834C56">
                        <w:rPr>
                          <w:rFonts w:cs="Aparajita"/>
                          <w:color w:val="007635"/>
                        </w:rPr>
                        <w:tab/>
                        <w:t xml:space="preserve">  Detroit, MI  48210</w:t>
                      </w:r>
                    </w:p>
                    <w:p w:rsidR="00B20455" w:rsidRPr="00136EC4" w:rsidRDefault="00BE077D">
                      <w:pPr>
                        <w:rPr>
                          <w:rFonts w:cs="Aparajita"/>
                          <w:color w:val="006600"/>
                        </w:rPr>
                      </w:pPr>
                      <w:r>
                        <w:rPr>
                          <w:rFonts w:cs="Aparajita"/>
                          <w:color w:val="006600"/>
                        </w:rPr>
                        <w:tab/>
                        <w:t xml:space="preserve">  </w:t>
                      </w:r>
                    </w:p>
                    <w:p w:rsidR="00B20455" w:rsidRDefault="00834C56" w:rsidP="00590356">
                      <w:pPr>
                        <w:jc w:val="center"/>
                        <w:rPr>
                          <w:rFonts w:cs="Aparajita"/>
                        </w:rPr>
                      </w:pPr>
                      <w:r>
                        <w:rPr>
                          <w:rFonts w:cs="Aparajita"/>
                        </w:rPr>
                        <w:t>For q</w:t>
                      </w:r>
                      <w:r w:rsidR="00B20455" w:rsidRPr="00B20455">
                        <w:rPr>
                          <w:rFonts w:cs="Aparajita"/>
                        </w:rPr>
                        <w:t>uestions</w:t>
                      </w:r>
                      <w:r>
                        <w:rPr>
                          <w:rFonts w:cs="Aparajita"/>
                        </w:rPr>
                        <w:t xml:space="preserve"> or to carpool,</w:t>
                      </w:r>
                      <w:r w:rsidR="00B20455" w:rsidRPr="00B20455">
                        <w:rPr>
                          <w:rFonts w:cs="Aparajita"/>
                        </w:rPr>
                        <w:t xml:space="preserve"> </w:t>
                      </w:r>
                      <w:r>
                        <w:rPr>
                          <w:rFonts w:cs="Aparajita"/>
                        </w:rPr>
                        <w:t>p</w:t>
                      </w:r>
                      <w:r w:rsidR="00B20455" w:rsidRPr="00B20455">
                        <w:rPr>
                          <w:rFonts w:cs="Aparajita"/>
                        </w:rPr>
                        <w:t xml:space="preserve">lease </w:t>
                      </w:r>
                      <w:r w:rsidR="00BD3273">
                        <w:rPr>
                          <w:rFonts w:cs="Aparajita"/>
                        </w:rPr>
                        <w:t xml:space="preserve">call or </w:t>
                      </w:r>
                      <w:r w:rsidR="0072385F">
                        <w:rPr>
                          <w:rFonts w:cs="Aparajita"/>
                        </w:rPr>
                        <w:t>email</w:t>
                      </w:r>
                      <w:r w:rsidR="00B20455" w:rsidRPr="00B20455">
                        <w:rPr>
                          <w:rFonts w:cs="Aparajita"/>
                        </w:rPr>
                        <w:t>:</w:t>
                      </w:r>
                    </w:p>
                    <w:p w:rsidR="001C0C40" w:rsidRDefault="00B20455">
                      <w:pPr>
                        <w:rPr>
                          <w:rStyle w:val="address"/>
                          <w:color w:val="007635"/>
                        </w:rPr>
                      </w:pPr>
                      <w:r w:rsidRPr="00834C56">
                        <w:rPr>
                          <w:rFonts w:cs="Aparajita"/>
                          <w:color w:val="007635"/>
                        </w:rPr>
                        <w:t>Dr. Tam Perry</w:t>
                      </w:r>
                      <w:r w:rsidR="00593D7D">
                        <w:rPr>
                          <w:rFonts w:cs="Aparajita"/>
                          <w:color w:val="007635"/>
                        </w:rPr>
                        <w:t xml:space="preserve">:  </w:t>
                      </w:r>
                      <w:r w:rsidR="00BD3273">
                        <w:rPr>
                          <w:rFonts w:cs="Aparajita"/>
                          <w:color w:val="007635"/>
                        </w:rPr>
                        <w:tab/>
                      </w:r>
                      <w:r w:rsidR="001C0C40">
                        <w:rPr>
                          <w:rStyle w:val="address"/>
                          <w:color w:val="007635"/>
                        </w:rPr>
                        <w:t>teperry@wayne.edu</w:t>
                      </w:r>
                    </w:p>
                    <w:p w:rsidR="00BD3273" w:rsidRPr="00834C56" w:rsidRDefault="00BD3273" w:rsidP="001C0C40">
                      <w:pPr>
                        <w:ind w:left="1440" w:firstLine="720"/>
                        <w:rPr>
                          <w:rFonts w:cs="Aparajita"/>
                          <w:color w:val="007635"/>
                        </w:rPr>
                      </w:pPr>
                      <w:r>
                        <w:rPr>
                          <w:rStyle w:val="address"/>
                          <w:color w:val="007635"/>
                        </w:rPr>
                        <w:t>(313) 577-4402</w:t>
                      </w:r>
                    </w:p>
                    <w:p w:rsidR="00B20455" w:rsidRPr="00834C56" w:rsidRDefault="00593D7D">
                      <w:pPr>
                        <w:rPr>
                          <w:rFonts w:cs="Aparajita"/>
                          <w:color w:val="007635"/>
                        </w:rPr>
                      </w:pPr>
                      <w:r>
                        <w:rPr>
                          <w:rFonts w:cs="Aparajita"/>
                          <w:color w:val="007635"/>
                        </w:rPr>
                        <w:t xml:space="preserve">Cindy Kluz:  </w:t>
                      </w:r>
                      <w:r w:rsidR="00BD3273">
                        <w:rPr>
                          <w:rFonts w:cs="Aparajita"/>
                          <w:color w:val="007635"/>
                        </w:rPr>
                        <w:tab/>
                      </w:r>
                      <w:r w:rsidR="00BD3273">
                        <w:rPr>
                          <w:rFonts w:cs="Aparajita"/>
                          <w:color w:val="007635"/>
                        </w:rPr>
                        <w:tab/>
                      </w:r>
                      <w:r w:rsidR="00B20455" w:rsidRPr="00834C56">
                        <w:rPr>
                          <w:rFonts w:cs="Aparajita"/>
                          <w:color w:val="007635"/>
                        </w:rPr>
                        <w:t>fb0556@wayne.edu</w:t>
                      </w:r>
                    </w:p>
                    <w:p w:rsidR="00B20455" w:rsidRPr="00BE077D" w:rsidRDefault="00BD3273">
                      <w:pPr>
                        <w:rPr>
                          <w:rFonts w:cs="Aparajita"/>
                          <w:color w:val="386F2B"/>
                        </w:rPr>
                      </w:pPr>
                      <w:r>
                        <w:rPr>
                          <w:rFonts w:cs="Aparajita"/>
                          <w:color w:val="007635"/>
                        </w:rPr>
                        <w:t>Marilyn Q. Corbitt:</w:t>
                      </w:r>
                      <w:r>
                        <w:rPr>
                          <w:rFonts w:cs="Aparajita"/>
                          <w:color w:val="007635"/>
                        </w:rPr>
                        <w:tab/>
                      </w:r>
                      <w:hyperlink r:id="rId14" w:history="1">
                        <w:r w:rsidR="00BE077D" w:rsidRPr="00834C56">
                          <w:rPr>
                            <w:rStyle w:val="Hyperlink"/>
                            <w:color w:val="007635"/>
                            <w:u w:val="none"/>
                          </w:rPr>
                          <w:t>ac9670@wayne.edu</w:t>
                        </w:r>
                      </w:hyperlink>
                    </w:p>
                    <w:p w:rsidR="00B20455" w:rsidRDefault="00B20455">
                      <w:pPr>
                        <w:rPr>
                          <w:rFonts w:cs="Aparajita"/>
                        </w:rPr>
                      </w:pPr>
                    </w:p>
                    <w:p w:rsidR="00590356" w:rsidRPr="00B20455" w:rsidRDefault="0072385F" w:rsidP="00590356">
                      <w:pPr>
                        <w:jc w:val="center"/>
                        <w:rPr>
                          <w:rFonts w:cs="Aparajita"/>
                        </w:rPr>
                      </w:pPr>
                      <w:r>
                        <w:rPr>
                          <w:rFonts w:cs="Aparajita"/>
                        </w:rPr>
                        <w:t>We h</w:t>
                      </w:r>
                      <w:r w:rsidR="00590356">
                        <w:rPr>
                          <w:rFonts w:cs="Aparajita"/>
                        </w:rPr>
                        <w:t>ope to see you there!</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-528320</wp:posOffset>
                </wp:positionH>
                <wp:positionV relativeFrom="paragraph">
                  <wp:posOffset>720090</wp:posOffset>
                </wp:positionV>
                <wp:extent cx="6348095" cy="4423410"/>
                <wp:effectExtent l="5080" t="0" r="9525" b="12700"/>
                <wp:wrapNone/>
                <wp:docPr id="2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4423410"/>
                        </a:xfrm>
                        <a:prstGeom prst="rect">
                          <a:avLst/>
                        </a:prstGeom>
                        <a:solidFill>
                          <a:srgbClr val="FFFFFF"/>
                        </a:solidFill>
                        <a:ln w="9525">
                          <a:solidFill>
                            <a:srgbClr val="000000"/>
                          </a:solidFill>
                          <a:miter lim="800000"/>
                          <a:headEnd/>
                          <a:tailEnd/>
                        </a:ln>
                      </wps:spPr>
                      <wps:txbx>
                        <w:txbxContent>
                          <w:p w:rsidR="00B471A0" w:rsidRPr="0072385F" w:rsidRDefault="00B471A0" w:rsidP="00B471A0">
                            <w:pPr>
                              <w:pStyle w:val="Heading2"/>
                              <w:rPr>
                                <w:color w:val="386F2B"/>
                              </w:rPr>
                            </w:pPr>
                            <w:r w:rsidRPr="0072385F">
                              <w:rPr>
                                <w:color w:val="386F2B"/>
                              </w:rPr>
                              <w:t>Myth</w:t>
                            </w:r>
                            <w:r w:rsidR="0020074C" w:rsidRPr="0072385F">
                              <w:rPr>
                                <w:color w:val="386F2B"/>
                              </w:rPr>
                              <w:t xml:space="preserve"> #1</w:t>
                            </w:r>
                            <w:r w:rsidRPr="0072385F">
                              <w:rPr>
                                <w:color w:val="386F2B"/>
                              </w:rPr>
                              <w:t>: Creaky, Achy Joints are Unavoidable</w:t>
                            </w:r>
                          </w:p>
                          <w:p w:rsidR="00B471A0" w:rsidRPr="0072385F" w:rsidRDefault="00B471A0" w:rsidP="00B471A0">
                            <w:pPr>
                              <w:pStyle w:val="Caption1"/>
                              <w:rPr>
                                <w:rFonts w:ascii="Trebuchet MS" w:hAnsi="Trebuchet MS"/>
                                <w:sz w:val="22"/>
                                <w:szCs w:val="22"/>
                              </w:rPr>
                            </w:pPr>
                            <w:r w:rsidRPr="0072385F">
                              <w:rPr>
                                <w:rFonts w:ascii="Trebuchet MS" w:hAnsi="Trebuchet MS"/>
                                <w:sz w:val="22"/>
                                <w:szCs w:val="22"/>
                              </w:rPr>
                              <w:t>Actually, not exercising is what makes achy joints inevitable. When Australian researchers at the Monash University Medical School looked at women ages 40 to 67, they found that those who exercised at least once every two weeks for 20 minutes or more had more cartilage in their knees. It suggests that being physically active made them less likely to develop arthritis.</w:t>
                            </w:r>
                          </w:p>
                          <w:p w:rsidR="0020074C" w:rsidRPr="0072385F" w:rsidRDefault="0020074C" w:rsidP="0020074C">
                            <w:pPr>
                              <w:pStyle w:val="Heading2"/>
                              <w:rPr>
                                <w:color w:val="386F2B"/>
                              </w:rPr>
                            </w:pPr>
                            <w:r w:rsidRPr="0072385F">
                              <w:rPr>
                                <w:color w:val="386F2B"/>
                              </w:rPr>
                              <w:t>Myth #2</w:t>
                            </w:r>
                            <w:r w:rsidR="00593D7D" w:rsidRPr="0072385F">
                              <w:rPr>
                                <w:color w:val="386F2B"/>
                              </w:rPr>
                              <w:t>: Genes Play t</w:t>
                            </w:r>
                            <w:r w:rsidRPr="0072385F">
                              <w:rPr>
                                <w:color w:val="386F2B"/>
                              </w:rPr>
                              <w:t xml:space="preserve">he Biggest Role </w:t>
                            </w:r>
                            <w:r w:rsidR="00593D7D" w:rsidRPr="0072385F">
                              <w:rPr>
                                <w:color w:val="386F2B"/>
                              </w:rPr>
                              <w:t>in How You Wi</w:t>
                            </w:r>
                            <w:r w:rsidRPr="0072385F">
                              <w:rPr>
                                <w:color w:val="386F2B"/>
                              </w:rPr>
                              <w:t>ll Age</w:t>
                            </w:r>
                          </w:p>
                          <w:p w:rsidR="0020074C" w:rsidRPr="0072385F" w:rsidRDefault="0020074C" w:rsidP="0020074C">
                            <w:pPr>
                              <w:pStyle w:val="Caption1"/>
                              <w:rPr>
                                <w:rFonts w:ascii="Trebuchet MS" w:hAnsi="Trebuchet MS"/>
                                <w:color w:val="006600"/>
                                <w:sz w:val="22"/>
                                <w:szCs w:val="22"/>
                              </w:rPr>
                            </w:pPr>
                            <w:r w:rsidRPr="0072385F">
                              <w:rPr>
                                <w:rFonts w:ascii="Trebuchet MS" w:hAnsi="Trebuchet MS"/>
                                <w:sz w:val="22"/>
                                <w:szCs w:val="22"/>
                              </w:rPr>
                              <w:t>Untrue. Even if you're born with the healthiest set of genes, how you live your life determines how they behave over your lifespan. Your genes can be changed by what you eat, how much physical activity you get, and even your exposure to chemicals.</w:t>
                            </w:r>
                          </w:p>
                          <w:p w:rsidR="0020074C" w:rsidRPr="0072385F" w:rsidRDefault="0020074C" w:rsidP="0020074C">
                            <w:pPr>
                              <w:pStyle w:val="Heading2"/>
                              <w:rPr>
                                <w:color w:val="386F2B"/>
                              </w:rPr>
                            </w:pPr>
                            <w:r w:rsidRPr="0072385F">
                              <w:rPr>
                                <w:color w:val="386F2B"/>
                              </w:rPr>
                              <w:t>Myth #3: Your B</w:t>
                            </w:r>
                            <w:r w:rsidR="00593D7D" w:rsidRPr="0072385F">
                              <w:rPr>
                                <w:color w:val="386F2B"/>
                              </w:rPr>
                              <w:t>rain Shrinks w</w:t>
                            </w:r>
                            <w:r w:rsidRPr="0072385F">
                              <w:rPr>
                                <w:color w:val="386F2B"/>
                              </w:rPr>
                              <w:t>ith Age</w:t>
                            </w:r>
                          </w:p>
                          <w:p w:rsidR="0020074C" w:rsidRPr="0072385F" w:rsidRDefault="0020074C" w:rsidP="0020074C">
                            <w:pPr>
                              <w:pStyle w:val="Caption1"/>
                              <w:spacing w:before="0" w:beforeAutospacing="0" w:after="0" w:afterAutospacing="0"/>
                              <w:rPr>
                                <w:rFonts w:ascii="Trebuchet MS" w:hAnsi="Trebuchet MS"/>
                                <w:sz w:val="22"/>
                                <w:szCs w:val="22"/>
                              </w:rPr>
                            </w:pPr>
                            <w:r w:rsidRPr="0072385F">
                              <w:rPr>
                                <w:rFonts w:ascii="Trebuchet MS" w:hAnsi="Trebuchet MS"/>
                                <w:sz w:val="22"/>
                                <w:szCs w:val="22"/>
                              </w:rPr>
                              <w:t xml:space="preserve">This myth began with studies in 2002 showing that the hippocampus, the part of the brain that controls memory, was significantly smaller in older people than in younger people. </w:t>
                            </w:r>
                            <w:r w:rsidR="0072385F" w:rsidRPr="0072385F">
                              <w:rPr>
                                <w:rFonts w:ascii="Trebuchet MS" w:hAnsi="Trebuchet MS"/>
                                <w:sz w:val="22"/>
                                <w:szCs w:val="22"/>
                              </w:rPr>
                              <w:t>However, g</w:t>
                            </w:r>
                            <w:r w:rsidRPr="0072385F">
                              <w:rPr>
                                <w:rFonts w:ascii="Trebuchet MS" w:hAnsi="Trebuchet MS"/>
                                <w:sz w:val="22"/>
                                <w:szCs w:val="22"/>
                              </w:rPr>
                              <w:t>roundbreaking re</w:t>
                            </w:r>
                            <w:r w:rsidR="0072385F" w:rsidRPr="0072385F">
                              <w:rPr>
                                <w:rFonts w:ascii="Trebuchet MS" w:hAnsi="Trebuchet MS"/>
                                <w:sz w:val="22"/>
                                <w:szCs w:val="22"/>
                              </w:rPr>
                              <w:t>search in the late 1990s showed</w:t>
                            </w:r>
                            <w:r w:rsidRPr="0072385F">
                              <w:rPr>
                                <w:rFonts w:ascii="Trebuchet MS" w:hAnsi="Trebuchet MS"/>
                                <w:sz w:val="22"/>
                                <w:szCs w:val="22"/>
                              </w:rPr>
                              <w:t xml:space="preserve"> that chronic stress shrinks the hippocampus. </w:t>
                            </w:r>
                            <w:r w:rsidRPr="0072385F">
                              <w:rPr>
                                <w:rFonts w:ascii="Trebuchet MS" w:hAnsi="Trebuchet MS"/>
                                <w:sz w:val="22"/>
                                <w:szCs w:val="22"/>
                              </w:rPr>
                              <w:br/>
                            </w:r>
                            <w:r w:rsidRPr="0072385F">
                              <w:rPr>
                                <w:rFonts w:ascii="Trebuchet MS" w:hAnsi="Trebuchet MS"/>
                                <w:sz w:val="22"/>
                                <w:szCs w:val="22"/>
                              </w:rPr>
                              <w:br/>
                              <w:t>Was it age or stress that was responsible for the shrinking brains of older people? Probably stress. When brain scans of 177 people ages 18 to 85</w:t>
                            </w:r>
                            <w:r w:rsidR="0072385F" w:rsidRPr="0072385F">
                              <w:rPr>
                                <w:rFonts w:ascii="Trebuchet MS" w:hAnsi="Trebuchet MS"/>
                                <w:sz w:val="22"/>
                                <w:szCs w:val="22"/>
                              </w:rPr>
                              <w:t xml:space="preserve"> were examined</w:t>
                            </w:r>
                            <w:r w:rsidRPr="0072385F">
                              <w:rPr>
                                <w:rFonts w:ascii="Trebuchet MS" w:hAnsi="Trebuchet MS"/>
                                <w:sz w:val="22"/>
                                <w:szCs w:val="22"/>
                              </w:rPr>
                              <w:t xml:space="preserve">, </w:t>
                            </w:r>
                            <w:r w:rsidR="0072385F" w:rsidRPr="0072385F">
                              <w:rPr>
                                <w:rFonts w:ascii="Trebuchet MS" w:hAnsi="Trebuchet MS"/>
                                <w:sz w:val="22"/>
                                <w:szCs w:val="22"/>
                              </w:rPr>
                              <w:t>it was</w:t>
                            </w:r>
                            <w:r w:rsidRPr="0072385F">
                              <w:rPr>
                                <w:rFonts w:ascii="Trebuchet MS" w:hAnsi="Trebuchet MS"/>
                                <w:sz w:val="22"/>
                                <w:szCs w:val="22"/>
                              </w:rPr>
                              <w:t xml:space="preserve"> found that 25 percent of the 18- to 24-year-olds had hippocampus volumes as small as those of adults ages 60 to 75. </w:t>
                            </w:r>
                          </w:p>
                          <w:p w:rsidR="0020074C" w:rsidRPr="0020074C" w:rsidRDefault="0020074C" w:rsidP="0020074C">
                            <w:pPr>
                              <w:pStyle w:val="Caption1"/>
                              <w:spacing w:before="0" w:beforeAutospacing="0" w:after="0" w:afterAutospacing="0"/>
                              <w:rPr>
                                <w:sz w:val="22"/>
                                <w:szCs w:val="22"/>
                              </w:rPr>
                            </w:pPr>
                            <w:r w:rsidRPr="0072385F">
                              <w:rPr>
                                <w:rFonts w:ascii="Trebuchet MS" w:hAnsi="Trebuchet MS"/>
                                <w:color w:val="000000"/>
                                <w:sz w:val="22"/>
                                <w:szCs w:val="22"/>
                              </w:rPr>
                              <w:br/>
                              <w:t xml:space="preserve">Read more: </w:t>
                            </w:r>
                            <w:hyperlink r:id="rId15" w:anchor="ixzz3G5EG02VE" w:history="1">
                              <w:r w:rsidRPr="0072385F">
                                <w:rPr>
                                  <w:rStyle w:val="Hyperlink"/>
                                  <w:rFonts w:ascii="Trebuchet MS" w:hAnsi="Trebuchet MS"/>
                                  <w:color w:val="auto"/>
                                  <w:sz w:val="22"/>
                                  <w:szCs w:val="22"/>
                                  <w:u w:val="none"/>
                                </w:rPr>
                                <w:t>http://www.rd.com/slideshows/8-myths-about-aging/#ixzz3G5EG02VE</w:t>
                              </w:r>
                            </w:hyperlink>
                            <w:r w:rsidRPr="0020074C">
                              <w:rPr>
                                <w:sz w:val="22"/>
                                <w:szCs w:val="22"/>
                              </w:rPr>
                              <w:t xml:space="preserve"> </w:t>
                            </w:r>
                          </w:p>
                          <w:p w:rsidR="0020074C" w:rsidRPr="0020074C" w:rsidRDefault="0020074C" w:rsidP="00B471A0">
                            <w:pPr>
                              <w:pStyle w:val="Caption1"/>
                              <w:rPr>
                                <w:sz w:val="22"/>
                                <w:szCs w:val="22"/>
                              </w:rPr>
                            </w:pPr>
                          </w:p>
                          <w:p w:rsidR="00B471A0" w:rsidRDefault="00B471A0" w:rsidP="00B471A0">
                            <w:pPr>
                              <w:shd w:val="clear" w:color="auto" w:fill="FFFFFF"/>
                            </w:pPr>
                            <w:r>
                              <w:br/>
                            </w:r>
                          </w:p>
                          <w:p w:rsidR="00B20455" w:rsidRDefault="00B20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8" o:spid="_x0000_s1055" type="#_x0000_t202" style="position:absolute;margin-left:-41.55pt;margin-top:56.7pt;width:499.85pt;height:348.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">
                <v:textbox>
                  <w:txbxContent>
                    <w:p w:rsidR="00B471A0" w:rsidRPr="0072385F" w:rsidRDefault="00B471A0" w:rsidP="00B471A0">
                      <w:pPr>
                        <w:pStyle w:val="Heading2"/>
                        <w:rPr>
                          <w:color w:val="386F2B"/>
                        </w:rPr>
                      </w:pPr>
                      <w:r w:rsidRPr="0072385F">
                        <w:rPr>
                          <w:color w:val="386F2B"/>
                        </w:rPr>
                        <w:t>Myth</w:t>
                      </w:r>
                      <w:r w:rsidR="0020074C" w:rsidRPr="0072385F">
                        <w:rPr>
                          <w:color w:val="386F2B"/>
                        </w:rPr>
                        <w:t xml:space="preserve"> #1</w:t>
                      </w:r>
                      <w:r w:rsidRPr="0072385F">
                        <w:rPr>
                          <w:color w:val="386F2B"/>
                        </w:rPr>
                        <w:t>: Creaky, Achy Joints are Unavoidable</w:t>
                      </w:r>
                    </w:p>
                    <w:p w:rsidR="00B471A0" w:rsidRPr="0072385F" w:rsidRDefault="00B471A0" w:rsidP="00B471A0">
                      <w:pPr>
                        <w:pStyle w:val="Caption1"/>
                        <w:rPr>
                          <w:rFonts w:ascii="Trebuchet MS" w:hAnsi="Trebuchet MS"/>
                          <w:sz w:val="22"/>
                          <w:szCs w:val="22"/>
                        </w:rPr>
                      </w:pPr>
                      <w:r w:rsidRPr="0072385F">
                        <w:rPr>
                          <w:rFonts w:ascii="Trebuchet MS" w:hAnsi="Trebuchet MS"/>
                          <w:sz w:val="22"/>
                          <w:szCs w:val="22"/>
                        </w:rPr>
                        <w:t>Actually, not exercising is what makes achy joints inevitable. When Australian researchers at the Monash University Medical School looked at women ages 40 to 67, they found that those who exercised at least once every two weeks for 20 minutes or more had more cartilage in their knees. It suggests that being physically active made them less likely to develop arthritis.</w:t>
                      </w:r>
                    </w:p>
                    <w:p w:rsidR="0020074C" w:rsidRPr="0072385F" w:rsidRDefault="0020074C" w:rsidP="0020074C">
                      <w:pPr>
                        <w:pStyle w:val="Heading2"/>
                        <w:rPr>
                          <w:color w:val="386F2B"/>
                        </w:rPr>
                      </w:pPr>
                      <w:r w:rsidRPr="0072385F">
                        <w:rPr>
                          <w:color w:val="386F2B"/>
                        </w:rPr>
                        <w:t>Myth #2</w:t>
                      </w:r>
                      <w:r w:rsidR="00593D7D" w:rsidRPr="0072385F">
                        <w:rPr>
                          <w:color w:val="386F2B"/>
                        </w:rPr>
                        <w:t>: Genes Play t</w:t>
                      </w:r>
                      <w:r w:rsidRPr="0072385F">
                        <w:rPr>
                          <w:color w:val="386F2B"/>
                        </w:rPr>
                        <w:t xml:space="preserve">he Biggest Role </w:t>
                      </w:r>
                      <w:r w:rsidR="00593D7D" w:rsidRPr="0072385F">
                        <w:rPr>
                          <w:color w:val="386F2B"/>
                        </w:rPr>
                        <w:t>in How You Wi</w:t>
                      </w:r>
                      <w:r w:rsidRPr="0072385F">
                        <w:rPr>
                          <w:color w:val="386F2B"/>
                        </w:rPr>
                        <w:t>ll Age</w:t>
                      </w:r>
                    </w:p>
                    <w:p w:rsidR="0020074C" w:rsidRPr="0072385F" w:rsidRDefault="0020074C" w:rsidP="0020074C">
                      <w:pPr>
                        <w:pStyle w:val="Caption1"/>
                        <w:rPr>
                          <w:rFonts w:ascii="Trebuchet MS" w:hAnsi="Trebuchet MS"/>
                          <w:color w:val="006600"/>
                          <w:sz w:val="22"/>
                          <w:szCs w:val="22"/>
                        </w:rPr>
                      </w:pPr>
                      <w:r w:rsidRPr="0072385F">
                        <w:rPr>
                          <w:rFonts w:ascii="Trebuchet MS" w:hAnsi="Trebuchet MS"/>
                          <w:sz w:val="22"/>
                          <w:szCs w:val="22"/>
                        </w:rPr>
                        <w:t>Untrue. Even if you're born with the healthiest set of genes, how you live your life determines how they behave over your lifespan. Your genes can be changed by what you eat, how much physical activity you get, and even your exposure to chemicals.</w:t>
                      </w:r>
                    </w:p>
                    <w:p w:rsidR="0020074C" w:rsidRPr="0072385F" w:rsidRDefault="0020074C" w:rsidP="0020074C">
                      <w:pPr>
                        <w:pStyle w:val="Heading2"/>
                        <w:rPr>
                          <w:color w:val="386F2B"/>
                        </w:rPr>
                      </w:pPr>
                      <w:r w:rsidRPr="0072385F">
                        <w:rPr>
                          <w:color w:val="386F2B"/>
                        </w:rPr>
                        <w:t>Myth #3: Your B</w:t>
                      </w:r>
                      <w:r w:rsidR="00593D7D" w:rsidRPr="0072385F">
                        <w:rPr>
                          <w:color w:val="386F2B"/>
                        </w:rPr>
                        <w:t>rain Shrinks w</w:t>
                      </w:r>
                      <w:r w:rsidRPr="0072385F">
                        <w:rPr>
                          <w:color w:val="386F2B"/>
                        </w:rPr>
                        <w:t>ith Age</w:t>
                      </w:r>
                    </w:p>
                    <w:p w:rsidR="0020074C" w:rsidRPr="0072385F" w:rsidRDefault="0020074C" w:rsidP="0020074C">
                      <w:pPr>
                        <w:pStyle w:val="Caption1"/>
                        <w:spacing w:before="0" w:beforeAutospacing="0" w:after="0" w:afterAutospacing="0"/>
                        <w:rPr>
                          <w:rFonts w:ascii="Trebuchet MS" w:hAnsi="Trebuchet MS"/>
                          <w:sz w:val="22"/>
                          <w:szCs w:val="22"/>
                        </w:rPr>
                      </w:pPr>
                      <w:r w:rsidRPr="0072385F">
                        <w:rPr>
                          <w:rFonts w:ascii="Trebuchet MS" w:hAnsi="Trebuchet MS"/>
                          <w:sz w:val="22"/>
                          <w:szCs w:val="22"/>
                        </w:rPr>
                        <w:t xml:space="preserve">This myth began with studies in 2002 showing that the hippocampus, the part of the brain that controls memory, was significantly smaller in older people than in younger people. </w:t>
                      </w:r>
                      <w:r w:rsidR="0072385F" w:rsidRPr="0072385F">
                        <w:rPr>
                          <w:rFonts w:ascii="Trebuchet MS" w:hAnsi="Trebuchet MS"/>
                          <w:sz w:val="22"/>
                          <w:szCs w:val="22"/>
                        </w:rPr>
                        <w:t>However, g</w:t>
                      </w:r>
                      <w:r w:rsidRPr="0072385F">
                        <w:rPr>
                          <w:rFonts w:ascii="Trebuchet MS" w:hAnsi="Trebuchet MS"/>
                          <w:sz w:val="22"/>
                          <w:szCs w:val="22"/>
                        </w:rPr>
                        <w:t>roundbreaking re</w:t>
                      </w:r>
                      <w:r w:rsidR="0072385F" w:rsidRPr="0072385F">
                        <w:rPr>
                          <w:rFonts w:ascii="Trebuchet MS" w:hAnsi="Trebuchet MS"/>
                          <w:sz w:val="22"/>
                          <w:szCs w:val="22"/>
                        </w:rPr>
                        <w:t>search in the late 1990s showed</w:t>
                      </w:r>
                      <w:r w:rsidRPr="0072385F">
                        <w:rPr>
                          <w:rFonts w:ascii="Trebuchet MS" w:hAnsi="Trebuchet MS"/>
                          <w:sz w:val="22"/>
                          <w:szCs w:val="22"/>
                        </w:rPr>
                        <w:t xml:space="preserve"> that chronic stress shrinks the hippocampus. </w:t>
                      </w:r>
                      <w:r w:rsidRPr="0072385F">
                        <w:rPr>
                          <w:rFonts w:ascii="Trebuchet MS" w:hAnsi="Trebuchet MS"/>
                          <w:sz w:val="22"/>
                          <w:szCs w:val="22"/>
                        </w:rPr>
                        <w:br/>
                      </w:r>
                      <w:r w:rsidRPr="0072385F">
                        <w:rPr>
                          <w:rFonts w:ascii="Trebuchet MS" w:hAnsi="Trebuchet MS"/>
                          <w:sz w:val="22"/>
                          <w:szCs w:val="22"/>
                        </w:rPr>
                        <w:br/>
                        <w:t>Was it age or stress that was responsible for the shrinking brains of older people? Probably stress. When brain scans of 177 people ages 18 to 85</w:t>
                      </w:r>
                      <w:r w:rsidR="0072385F" w:rsidRPr="0072385F">
                        <w:rPr>
                          <w:rFonts w:ascii="Trebuchet MS" w:hAnsi="Trebuchet MS"/>
                          <w:sz w:val="22"/>
                          <w:szCs w:val="22"/>
                        </w:rPr>
                        <w:t xml:space="preserve"> were examined</w:t>
                      </w:r>
                      <w:r w:rsidRPr="0072385F">
                        <w:rPr>
                          <w:rFonts w:ascii="Trebuchet MS" w:hAnsi="Trebuchet MS"/>
                          <w:sz w:val="22"/>
                          <w:szCs w:val="22"/>
                        </w:rPr>
                        <w:t xml:space="preserve">, </w:t>
                      </w:r>
                      <w:r w:rsidR="0072385F" w:rsidRPr="0072385F">
                        <w:rPr>
                          <w:rFonts w:ascii="Trebuchet MS" w:hAnsi="Trebuchet MS"/>
                          <w:sz w:val="22"/>
                          <w:szCs w:val="22"/>
                        </w:rPr>
                        <w:t>it was</w:t>
                      </w:r>
                      <w:r w:rsidRPr="0072385F">
                        <w:rPr>
                          <w:rFonts w:ascii="Trebuchet MS" w:hAnsi="Trebuchet MS"/>
                          <w:sz w:val="22"/>
                          <w:szCs w:val="22"/>
                        </w:rPr>
                        <w:t xml:space="preserve"> found that 25 percent of the 18- to 24-year-olds had hippocampus volumes as small as those of adults ages 60 to 75. </w:t>
                      </w:r>
                    </w:p>
                    <w:p w:rsidR="0020074C" w:rsidRPr="0020074C" w:rsidRDefault="0020074C" w:rsidP="0020074C">
                      <w:pPr>
                        <w:pStyle w:val="Caption1"/>
                        <w:spacing w:before="0" w:beforeAutospacing="0" w:after="0" w:afterAutospacing="0"/>
                        <w:rPr>
                          <w:sz w:val="22"/>
                          <w:szCs w:val="22"/>
                        </w:rPr>
                      </w:pPr>
                      <w:r w:rsidRPr="0072385F">
                        <w:rPr>
                          <w:rFonts w:ascii="Trebuchet MS" w:hAnsi="Trebuchet MS"/>
                          <w:color w:val="000000"/>
                          <w:sz w:val="22"/>
                          <w:szCs w:val="22"/>
                        </w:rPr>
                        <w:br/>
                        <w:t xml:space="preserve">Read more: </w:t>
                      </w:r>
                      <w:hyperlink r:id="rId16" w:anchor="ixzz3G5EG02VE" w:history="1">
                        <w:r w:rsidRPr="0072385F">
                          <w:rPr>
                            <w:rStyle w:val="Hyperlink"/>
                            <w:rFonts w:ascii="Trebuchet MS" w:hAnsi="Trebuchet MS"/>
                            <w:color w:val="auto"/>
                            <w:sz w:val="22"/>
                            <w:szCs w:val="22"/>
                            <w:u w:val="none"/>
                          </w:rPr>
                          <w:t>http://www.rd.com/slideshows/8-myths-about-aging/#ixzz3G5EG02VE</w:t>
                        </w:r>
                      </w:hyperlink>
                      <w:r w:rsidRPr="0020074C">
                        <w:rPr>
                          <w:sz w:val="22"/>
                          <w:szCs w:val="22"/>
                        </w:rPr>
                        <w:t xml:space="preserve"> </w:t>
                      </w:r>
                    </w:p>
                    <w:p w:rsidR="0020074C" w:rsidRPr="0020074C" w:rsidRDefault="0020074C" w:rsidP="00B471A0">
                      <w:pPr>
                        <w:pStyle w:val="Caption1"/>
                        <w:rPr>
                          <w:sz w:val="22"/>
                          <w:szCs w:val="22"/>
                        </w:rPr>
                      </w:pPr>
                    </w:p>
                    <w:p w:rsidR="00B471A0" w:rsidRDefault="00B471A0" w:rsidP="00B471A0">
                      <w:pPr>
                        <w:shd w:val="clear" w:color="auto" w:fill="FFFFFF"/>
                      </w:pPr>
                      <w:r>
                        <w:br/>
                      </w:r>
                    </w:p>
                    <w:p w:rsidR="00B20455" w:rsidRDefault="00B20455"/>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page">
                  <wp:posOffset>614680</wp:posOffset>
                </wp:positionH>
                <wp:positionV relativeFrom="page">
                  <wp:posOffset>962025</wp:posOffset>
                </wp:positionV>
                <wp:extent cx="3338195" cy="280035"/>
                <wp:effectExtent l="5080" t="0" r="0" b="2540"/>
                <wp:wrapNone/>
                <wp:docPr id="2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D9" w:rsidRPr="0072385F" w:rsidRDefault="00BE1CD9" w:rsidP="00BE1CD9">
                            <w:pPr>
                              <w:pStyle w:val="Heading1"/>
                              <w:rPr>
                                <w:color w:val="386F2B"/>
                              </w:rPr>
                            </w:pPr>
                            <w:r w:rsidRPr="0072385F">
                              <w:rPr>
                                <w:color w:val="386F2B"/>
                              </w:rPr>
                              <w:t>Myth</w:t>
                            </w:r>
                            <w:r w:rsidR="007E1E6A" w:rsidRPr="0072385F">
                              <w:rPr>
                                <w:color w:val="386F2B"/>
                              </w:rPr>
                              <w:t>s</w:t>
                            </w:r>
                            <w:r w:rsidRPr="0072385F">
                              <w:rPr>
                                <w:color w:val="386F2B"/>
                              </w:rPr>
                              <w:t xml:space="preserve"> on Aging</w:t>
                            </w:r>
                            <w:r w:rsidR="007E1E6A" w:rsidRPr="0072385F">
                              <w:rPr>
                                <w:color w:val="386F2B"/>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56" type="#_x0000_t202" style="position:absolute;margin-left:48.4pt;margin-top:75.75pt;width:262.85pt;height:22.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" filled="f" stroked="f">
                <v:textbox style="mso-fit-shape-to-text:t" inset="0,0,0,0">
                  <w:txbxContent>
                    <w:p w:rsidR="00BE1CD9" w:rsidRPr="0072385F" w:rsidRDefault="00BE1CD9" w:rsidP="00BE1CD9">
                      <w:pPr>
                        <w:pStyle w:val="Heading1"/>
                        <w:rPr>
                          <w:color w:val="386F2B"/>
                        </w:rPr>
                      </w:pPr>
                      <w:r w:rsidRPr="0072385F">
                        <w:rPr>
                          <w:color w:val="386F2B"/>
                        </w:rPr>
                        <w:t>Myth</w:t>
                      </w:r>
                      <w:r w:rsidR="007E1E6A" w:rsidRPr="0072385F">
                        <w:rPr>
                          <w:color w:val="386F2B"/>
                        </w:rPr>
                        <w:t>s</w:t>
                      </w:r>
                      <w:r w:rsidRPr="0072385F">
                        <w:rPr>
                          <w:color w:val="386F2B"/>
                        </w:rPr>
                        <w:t xml:space="preserve"> on Aging</w:t>
                      </w:r>
                      <w:r w:rsidR="007E1E6A" w:rsidRPr="0072385F">
                        <w:rPr>
                          <w:color w:val="386F2B"/>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614680</wp:posOffset>
                </wp:positionH>
                <wp:positionV relativeFrom="page">
                  <wp:posOffset>1289685</wp:posOffset>
                </wp:positionV>
                <wp:extent cx="3268980" cy="146685"/>
                <wp:effectExtent l="5080" t="0" r="254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margin-left:48.4pt;margin-top:101.55pt;width:257.4pt;height:11.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" filled="f" stroked="f">
                <v:textbox style="mso-next-textbox:#Text Box 171" inset="0,0,0,0">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614680</wp:posOffset>
                </wp:positionH>
                <wp:positionV relativeFrom="page">
                  <wp:posOffset>1009650</wp:posOffset>
                </wp:positionV>
                <wp:extent cx="6676390" cy="232410"/>
                <wp:effectExtent l="5080" t="6350" r="0" b="2540"/>
                <wp:wrapNone/>
                <wp:docPr id="2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1A0" w:rsidRPr="00B471A0" w:rsidRDefault="00B471A0" w:rsidP="00B471A0"/>
                          <w:p w:rsidR="0047754B" w:rsidRPr="00B471A0" w:rsidRDefault="0047754B" w:rsidP="00B471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8" type="#_x0000_t202" style="position:absolute;margin-left:48.4pt;margin-top:79.5pt;width:525.7pt;height:18.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" filled="f" stroked="f">
                <v:textbox inset="0,0,0,0">
                  <w:txbxContent>
                    <w:p w:rsidR="00B471A0" w:rsidRPr="00B471A0" w:rsidRDefault="00B471A0" w:rsidP="00B471A0"/>
                    <w:p w:rsidR="0047754B" w:rsidRPr="00B471A0" w:rsidRDefault="0047754B" w:rsidP="00B471A0"/>
                  </w:txbxContent>
                </v:textbox>
                <w10:wrap anchorx="page" anchory="page"/>
              </v:shape>
            </w:pict>
          </mc:Fallback>
        </mc:AlternateContent>
      </w:r>
      <w:r w:rsidR="00B20455">
        <w:rPr>
          <w:noProof/>
        </w:rPr>
        <w:drawing>
          <wp:anchor distT="0" distB="0" distL="114300" distR="114300" simplePos="0" relativeHeight="251688448" behindDoc="0" locked="0" layoutInCell="1" allowOverlap="1">
            <wp:simplePos x="0" y="0"/>
            <wp:positionH relativeFrom="page">
              <wp:posOffset>600075</wp:posOffset>
            </wp:positionH>
            <wp:positionV relativeFrom="page">
              <wp:posOffset>6467475</wp:posOffset>
            </wp:positionV>
            <wp:extent cx="3219450" cy="2952750"/>
            <wp:effectExtent l="19050" t="0" r="0" b="0"/>
            <wp:wrapSquare wrapText="bothSides"/>
            <wp:docPr id="37" name="Picture 37" descr="http://lc.wayne.edu/images/final_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c.wayne.edu/images/final_lc_logo.jpg"/>
                    <pic:cNvPicPr>
                      <a:picLocks noChangeAspect="1" noChangeArrowheads="1"/>
                    </pic:cNvPicPr>
                  </pic:nvPicPr>
                  <pic:blipFill>
                    <a:blip r:embed="rId17"/>
                    <a:srcRect/>
                    <a:stretch>
                      <a:fillRect/>
                    </a:stretch>
                  </pic:blipFill>
                  <pic:spPr bwMode="auto">
                    <a:xfrm>
                      <a:off x="0" y="0"/>
                      <a:ext cx="3219450" cy="29527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0560" behindDoc="0" locked="0" layoutInCell="1" allowOverlap="1">
                <wp:simplePos x="0" y="0"/>
                <wp:positionH relativeFrom="page">
                  <wp:posOffset>614680</wp:posOffset>
                </wp:positionH>
                <wp:positionV relativeFrom="page">
                  <wp:posOffset>4914900</wp:posOffset>
                </wp:positionV>
                <wp:extent cx="2984500" cy="995680"/>
                <wp:effectExtent l="508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9C" w:rsidRPr="00B471A0" w:rsidRDefault="0044269C" w:rsidP="00B471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9" type="#_x0000_t202" style="position:absolute;margin-left:48.4pt;margin-top:387pt;width:235pt;height:78.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" filled="f" stroked="f">
                <v:textbox inset="0,0,0,0">
                  <w:txbxContent>
                    <w:p w:rsidR="0044269C" w:rsidRPr="00B471A0" w:rsidRDefault="0044269C" w:rsidP="00B471A0"/>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1685925</wp:posOffset>
                </wp:positionH>
                <wp:positionV relativeFrom="page">
                  <wp:posOffset>7086600</wp:posOffset>
                </wp:positionV>
                <wp:extent cx="114935" cy="177165"/>
                <wp:effectExtent l="0" t="0" r="0" b="0"/>
                <wp:wrapNone/>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9C" w:rsidRPr="0044269C" w:rsidRDefault="0044269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60" type="#_x0000_t202" style="position:absolute;margin-left:132.75pt;margin-top:558pt;width:9.05pt;height:13.95pt;z-index:251681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" filled="f" stroked="f">
                <v:textbox style="mso-fit-shape-to-text:t" inset="0,0,0,0">
                  <w:txbxContent>
                    <w:p w:rsidR="0044269C" w:rsidRPr="0044269C" w:rsidRDefault="0044269C"/>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4219575</wp:posOffset>
                </wp:positionH>
                <wp:positionV relativeFrom="page">
                  <wp:posOffset>1413510</wp:posOffset>
                </wp:positionV>
                <wp:extent cx="2978150" cy="1672590"/>
                <wp:effectExtent l="3175" t="3810" r="3175" b="0"/>
                <wp:wrapNone/>
                <wp:docPr id="1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67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2"/>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1" type="#_x0000_t202" style="position:absolute;margin-left:332.25pt;margin-top:111.3pt;width:234.5pt;height:13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" filled="f" stroked="f">
                <v:textbox style="mso-fit-shape-to-text:t"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2"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k8MrICAAC8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CoCTwysgIAALwFAAAOAAAA&#10;AAAAAAAAAAAAACwCAABkcnMvZTJvRG9jLnhtbFBLAQItABQABgAIAAAAIQB6oU6d3QAAAAsBAAAP&#10;AAAAAAAAAAAAAAAAAAo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2517140</wp:posOffset>
                </wp:positionH>
                <wp:positionV relativeFrom="page">
                  <wp:posOffset>4051300</wp:posOffset>
                </wp:positionV>
                <wp:extent cx="91440" cy="91440"/>
                <wp:effectExtent l="2540" t="0" r="0" b="0"/>
                <wp:wrapNone/>
                <wp:docPr id="1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margin-left:198.2pt;margin-top:319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o3jgWrICAAC8BQAADgAA&#10;AAAAAAAAAAAAAAAsAgAAZHJzL2Uyb0RvYy54bWxQSwECLQAUAAYACAAAACEAOliZNt4AAAALAQAA&#10;DwAAAAAAAAAAAAAAAAAK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4"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5JnDwPsAAADhAQAAEwAAAAAAAAAA&#10;AAAAAAAAAAAAW0NvbnRlbnRfVHlwZXNdLnhtbFBLAQItABQABgAIAAAAIQAjsmrh1wAAAJQBAAAL&#10;AAAAAAAAAAAAAAAAACwBAABfcmVscy8ucmVsc1BLAQItABQABgAIAAAAIQAo5OBFsgIAALwFAAAO&#10;AAAAAAAAAAAAAAAAACwCAABkcnMvZTJvRG9jLnhtbFBLAQItABQABgAIAAAAIQBWVVje4AAAAA0B&#10;AAAPAAAAAAAAAAAAAAAAAAo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5"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OVPC2yAgAAvAUAAA4AAAAA&#10;AAAAAAAAAAAALAIAAGRycy9lMm9Eb2MueG1sUEsBAi0AFAAGAAgAAAAhANK3e7HcAAAACgEAAA8A&#10;AAAAAAAAAAAAAAAACg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535940</wp:posOffset>
                </wp:positionH>
                <wp:positionV relativeFrom="page">
                  <wp:posOffset>5547360</wp:posOffset>
                </wp:positionV>
                <wp:extent cx="91440" cy="91440"/>
                <wp:effectExtent l="2540" t="0" r="0" b="0"/>
                <wp:wrapNone/>
                <wp:docPr id="1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AsI7kKxAgAAvAUAAA4AAAAA&#10;AAAAAAAAAAAALAIAAGRycy9lMm9Eb2MueG1sUEsBAi0AFAAGAAgAAAAhALD4DF7dAAAACQEAAA8A&#10;AAAAAAAAAAAAAAAACQUAAGRycy9kb3ducmV2LnhtbFBLBQYAAAAABAAEAPMAAAAT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iSGLACAAC7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8"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wb27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BZfBvbsQIAALsFAAAOAAAA&#10;AAAAAAAAAAAAACwCAABkcnMvZTJvRG9jLnhtbFBLAQItABQABgAIAAAAIQCBjQ9h3gAAAAsBAAAP&#10;AAAAAAAAAAAAAAAAAAk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9"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nLbbECAAC7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ZecttsQIAALsFAAAOAAAA&#10;AAAAAAAAAAAAACwCAABkcnMvZTJvRG9jLnhtbFBLAQItABQABgAIAAAAIQBO7aHP3gAAAAsBAAAP&#10;AAAAAAAAAAAAAAAAAAk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p>
    <w:sectPr w:rsidR="005B7866" w:rsidSect="00927F84">
      <w:headerReference w:type="even" r:id="rId18"/>
      <w:headerReference w:type="default" r:id="rId19"/>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F3" w:rsidRDefault="00494DF3">
      <w:r>
        <w:separator/>
      </w:r>
    </w:p>
  </w:endnote>
  <w:endnote w:type="continuationSeparator" w:id="0">
    <w:p w:rsidR="00494DF3" w:rsidRDefault="0049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parajita">
    <w:charset w:val="00"/>
    <w:family w:val="swiss"/>
    <w:pitch w:val="variable"/>
    <w:sig w:usb0="00008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F3" w:rsidRDefault="00494DF3">
      <w:r>
        <w:separator/>
      </w:r>
    </w:p>
  </w:footnote>
  <w:footnote w:type="continuationSeparator" w:id="0">
    <w:p w:rsidR="00494DF3" w:rsidRDefault="00494D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B37656" w:rsidP="00E03B7A">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724535</wp:posOffset>
              </wp:positionH>
              <wp:positionV relativeFrom="page">
                <wp:posOffset>500380</wp:posOffset>
              </wp:positionV>
              <wp:extent cx="2209165" cy="304800"/>
              <wp:effectExtent l="635" t="508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AE6659" w:rsidP="00E03B7A">
                          <w:pPr>
                            <w:pStyle w:val="HeaderLeft"/>
                            <w:rPr>
                              <w:color w:val="FFFF00"/>
                            </w:rPr>
                          </w:pPr>
                          <w:r>
                            <w:rPr>
                              <w:color w:val="FFFF00"/>
                            </w:rPr>
                            <w:t>Promoting Older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70" type="#_x0000_t202" style="position:absolute;margin-left:57.05pt;margin-top:39.4pt;width:173.95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" filled="f" stroked="f">
              <v:textbox inset="0,0,0,0">
                <w:txbxContent>
                  <w:p w:rsidR="007A568A" w:rsidRPr="00AE6659" w:rsidRDefault="00AE6659" w:rsidP="00E03B7A">
                    <w:pPr>
                      <w:pStyle w:val="HeaderLeft"/>
                      <w:rPr>
                        <w:color w:val="FFFF00"/>
                      </w:rPr>
                    </w:pPr>
                    <w:r>
                      <w:rPr>
                        <w:color w:val="FFFF00"/>
                      </w:rPr>
                      <w:t>Promoting Older Adults</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5095875</wp:posOffset>
              </wp:positionH>
              <wp:positionV relativeFrom="page">
                <wp:posOffset>500380</wp:posOffset>
              </wp:positionV>
              <wp:extent cx="2146935" cy="325755"/>
              <wp:effectExtent l="3175"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834C56" w:rsidP="00E03B7A">
                          <w:pPr>
                            <w:pStyle w:val="HeaderRight"/>
                            <w:rPr>
                              <w:color w:val="FFFF00"/>
                            </w:rPr>
                          </w:pPr>
                          <w:r>
                            <w:rPr>
                              <w:color w:val="FFFF00"/>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1" type="#_x0000_t202" style="position:absolute;margin-left:401.25pt;margin-top:39.4pt;width:169.05pt;height: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8hULACAACw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" filled="f" stroked="f">
              <v:textbox style="mso-next-textbox:#Text Box 42" inset="0,0,0,0">
                <w:txbxContent>
                  <w:p w:rsidR="007A568A" w:rsidRPr="00AE6659" w:rsidRDefault="00834C56" w:rsidP="00E03B7A">
                    <w:pPr>
                      <w:pStyle w:val="HeaderRight"/>
                      <w:rPr>
                        <w:color w:val="FFFF00"/>
                      </w:rPr>
                    </w:pPr>
                    <w:r>
                      <w:rPr>
                        <w:color w:val="FFFF00"/>
                      </w:rPr>
                      <w:t>Page 2</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006600"/>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" fillcolor="#060" stroked="f" strokecolor="#135da1">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B37656" w:rsidP="00E03B7A">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521335</wp:posOffset>
              </wp:positionH>
              <wp:positionV relativeFrom="page">
                <wp:posOffset>514350</wp:posOffset>
              </wp:positionV>
              <wp:extent cx="2314575" cy="287020"/>
              <wp:effectExtent l="635" t="635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AE6659" w:rsidP="00E03B7A">
                          <w:pPr>
                            <w:pStyle w:val="HeaderLeft"/>
                            <w:rPr>
                              <w:color w:val="FFFF00"/>
                            </w:rPr>
                          </w:pPr>
                          <w:r>
                            <w:rPr>
                              <w:color w:val="FFFF00"/>
                            </w:rPr>
                            <w:t>Promoting Older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72" type="#_x0000_t202" style="position:absolute;margin-left:41.05pt;margin-top:40.5pt;width:182.25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" filled="f" stroked="f">
              <v:textbox inset="0,0,0,0">
                <w:txbxContent>
                  <w:p w:rsidR="007A568A" w:rsidRPr="00AE6659" w:rsidRDefault="00AE6659" w:rsidP="00E03B7A">
                    <w:pPr>
                      <w:pStyle w:val="HeaderLeft"/>
                      <w:rPr>
                        <w:color w:val="FFFF00"/>
                      </w:rPr>
                    </w:pPr>
                    <w:r>
                      <w:rPr>
                        <w:color w:val="FFFF00"/>
                      </w:rPr>
                      <w:t>Promoting Older Adults</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AE6659" w:rsidRDefault="007A568A" w:rsidP="00E03B7A">
                          <w:pPr>
                            <w:pStyle w:val="HeaderRight"/>
                            <w:rPr>
                              <w:color w:val="FFFF00"/>
                            </w:rPr>
                          </w:pPr>
                          <w:r w:rsidRPr="00AE6659">
                            <w:rPr>
                              <w:color w:val="FFFF00"/>
                            </w:rPr>
                            <w:t xml:space="preserve">Page </w:t>
                          </w:r>
                          <w:r w:rsidR="00A30A2E" w:rsidRPr="00AE6659">
                            <w:rPr>
                              <w:color w:val="FFFF00"/>
                            </w:rPr>
                            <w:fldChar w:fldCharType="begin"/>
                          </w:r>
                          <w:r w:rsidRPr="00AE6659">
                            <w:rPr>
                              <w:color w:val="FFFF00"/>
                            </w:rPr>
                            <w:instrText xml:space="preserve"> PAGE </w:instrText>
                          </w:r>
                          <w:r w:rsidR="00A30A2E" w:rsidRPr="00AE6659">
                            <w:rPr>
                              <w:color w:val="FFFF00"/>
                            </w:rPr>
                            <w:fldChar w:fldCharType="separate"/>
                          </w:r>
                          <w:r w:rsidR="00B37656">
                            <w:rPr>
                              <w:noProof/>
                              <w:color w:val="FFFF00"/>
                            </w:rPr>
                            <w:t>3</w:t>
                          </w:r>
                          <w:r w:rsidR="00A30A2E" w:rsidRPr="00AE6659">
                            <w:rPr>
                              <w:color w:val="FFFF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" filled="f" stroked="f">
              <v:textbox style="mso-next-textbox:#Text Box 22" inset="0,0,0,0">
                <w:txbxContent>
                  <w:p w:rsidR="007A568A" w:rsidRPr="00AE6659" w:rsidRDefault="007A568A" w:rsidP="00E03B7A">
                    <w:pPr>
                      <w:pStyle w:val="HeaderRight"/>
                      <w:rPr>
                        <w:color w:val="FFFF00"/>
                      </w:rPr>
                    </w:pPr>
                    <w:r w:rsidRPr="00AE6659">
                      <w:rPr>
                        <w:color w:val="FFFF00"/>
                      </w:rPr>
                      <w:t xml:space="preserve">Page </w:t>
                    </w:r>
                    <w:r w:rsidR="00A30A2E" w:rsidRPr="00AE6659">
                      <w:rPr>
                        <w:color w:val="FFFF00"/>
                      </w:rPr>
                      <w:fldChar w:fldCharType="begin"/>
                    </w:r>
                    <w:r w:rsidRPr="00AE6659">
                      <w:rPr>
                        <w:color w:val="FFFF00"/>
                      </w:rPr>
                      <w:instrText xml:space="preserve"> PAGE </w:instrText>
                    </w:r>
                    <w:r w:rsidR="00A30A2E" w:rsidRPr="00AE6659">
                      <w:rPr>
                        <w:color w:val="FFFF00"/>
                      </w:rPr>
                      <w:fldChar w:fldCharType="separate"/>
                    </w:r>
                    <w:r w:rsidR="00B37656">
                      <w:rPr>
                        <w:noProof/>
                        <w:color w:val="FFFF00"/>
                      </w:rPr>
                      <w:t>3</w:t>
                    </w:r>
                    <w:r w:rsidR="00A30A2E" w:rsidRPr="00AE6659">
                      <w:rPr>
                        <w:color w:val="FFFF0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635" t="1905"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006600"/>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" fillcolor="#060" stroked="f" strokecolor="#135da1">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042BE1"/>
    <w:multiLevelType w:val="hybridMultilevel"/>
    <w:tmpl w:val="744043D0"/>
    <w:lvl w:ilvl="0" w:tplc="8CBED1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9" style="mso-position-horizontal-relative:page;mso-position-vertical-relative:page" fill="f" fillcolor="white" stroke="f">
      <v:fill color="white" on="f"/>
      <v:stroke on="f"/>
      <v:textbox style="mso-fit-shape-to-text:t" inset="0,0,0,0"/>
      <o:colormru v:ext="edit" colors="#3c3,#060,#663,#628002,#e6e6de,#f3f3ef,#0078b4,#369"/>
      <o:colormenu v:ext="edit" fillcolor="#060"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56"/>
    <w:rsid w:val="00002ED4"/>
    <w:rsid w:val="000214DE"/>
    <w:rsid w:val="00021AF6"/>
    <w:rsid w:val="00047970"/>
    <w:rsid w:val="00054DD9"/>
    <w:rsid w:val="00073BC2"/>
    <w:rsid w:val="000848F3"/>
    <w:rsid w:val="000A61EC"/>
    <w:rsid w:val="000B49FE"/>
    <w:rsid w:val="000C7FD6"/>
    <w:rsid w:val="000D3D61"/>
    <w:rsid w:val="000E32BD"/>
    <w:rsid w:val="000F03DF"/>
    <w:rsid w:val="0010070B"/>
    <w:rsid w:val="00103E9E"/>
    <w:rsid w:val="00122361"/>
    <w:rsid w:val="00136EC4"/>
    <w:rsid w:val="00146A51"/>
    <w:rsid w:val="00182C73"/>
    <w:rsid w:val="001904ED"/>
    <w:rsid w:val="00191247"/>
    <w:rsid w:val="001949AD"/>
    <w:rsid w:val="001B17AB"/>
    <w:rsid w:val="001C0C40"/>
    <w:rsid w:val="001C55B4"/>
    <w:rsid w:val="001D7C64"/>
    <w:rsid w:val="0020074C"/>
    <w:rsid w:val="002050D5"/>
    <w:rsid w:val="00213DB3"/>
    <w:rsid w:val="00215570"/>
    <w:rsid w:val="00216169"/>
    <w:rsid w:val="00225F56"/>
    <w:rsid w:val="00231BA0"/>
    <w:rsid w:val="00236358"/>
    <w:rsid w:val="002779F9"/>
    <w:rsid w:val="002833F6"/>
    <w:rsid w:val="00292041"/>
    <w:rsid w:val="002954CF"/>
    <w:rsid w:val="002A047F"/>
    <w:rsid w:val="002C0F1D"/>
    <w:rsid w:val="002C2415"/>
    <w:rsid w:val="002C35F7"/>
    <w:rsid w:val="002E09A3"/>
    <w:rsid w:val="002E70B4"/>
    <w:rsid w:val="002F3B56"/>
    <w:rsid w:val="002F3BBC"/>
    <w:rsid w:val="00301678"/>
    <w:rsid w:val="00344990"/>
    <w:rsid w:val="00346ED1"/>
    <w:rsid w:val="003763D1"/>
    <w:rsid w:val="00380B5D"/>
    <w:rsid w:val="00381307"/>
    <w:rsid w:val="0039302A"/>
    <w:rsid w:val="003C09A0"/>
    <w:rsid w:val="003C772D"/>
    <w:rsid w:val="003E0E5F"/>
    <w:rsid w:val="003F0C0B"/>
    <w:rsid w:val="00415347"/>
    <w:rsid w:val="00424848"/>
    <w:rsid w:val="00431152"/>
    <w:rsid w:val="0043542B"/>
    <w:rsid w:val="00441A52"/>
    <w:rsid w:val="0044269C"/>
    <w:rsid w:val="004548A8"/>
    <w:rsid w:val="004703BF"/>
    <w:rsid w:val="0047754B"/>
    <w:rsid w:val="00494070"/>
    <w:rsid w:val="00494DF3"/>
    <w:rsid w:val="004A7B9D"/>
    <w:rsid w:val="004C4871"/>
    <w:rsid w:val="004E730E"/>
    <w:rsid w:val="004F61F4"/>
    <w:rsid w:val="00516F08"/>
    <w:rsid w:val="0053301D"/>
    <w:rsid w:val="00537496"/>
    <w:rsid w:val="00564E62"/>
    <w:rsid w:val="00577767"/>
    <w:rsid w:val="00586878"/>
    <w:rsid w:val="00590356"/>
    <w:rsid w:val="00593D7D"/>
    <w:rsid w:val="005B7866"/>
    <w:rsid w:val="005E0B2A"/>
    <w:rsid w:val="0060229A"/>
    <w:rsid w:val="00685F8D"/>
    <w:rsid w:val="00695A6E"/>
    <w:rsid w:val="0069753C"/>
    <w:rsid w:val="006A3DC1"/>
    <w:rsid w:val="006B670D"/>
    <w:rsid w:val="006D6024"/>
    <w:rsid w:val="006D64B2"/>
    <w:rsid w:val="006E29F9"/>
    <w:rsid w:val="00706F62"/>
    <w:rsid w:val="0071130A"/>
    <w:rsid w:val="0072385F"/>
    <w:rsid w:val="007459E2"/>
    <w:rsid w:val="007A1688"/>
    <w:rsid w:val="007A1836"/>
    <w:rsid w:val="007A568A"/>
    <w:rsid w:val="007A6666"/>
    <w:rsid w:val="007D3A2E"/>
    <w:rsid w:val="007E0051"/>
    <w:rsid w:val="007E1E6A"/>
    <w:rsid w:val="007E5344"/>
    <w:rsid w:val="007E7738"/>
    <w:rsid w:val="007F3853"/>
    <w:rsid w:val="00806051"/>
    <w:rsid w:val="0082400E"/>
    <w:rsid w:val="00834C56"/>
    <w:rsid w:val="00834DBC"/>
    <w:rsid w:val="00847DFF"/>
    <w:rsid w:val="0085574A"/>
    <w:rsid w:val="00874259"/>
    <w:rsid w:val="00896238"/>
    <w:rsid w:val="008A5B36"/>
    <w:rsid w:val="008C2C6D"/>
    <w:rsid w:val="0090452C"/>
    <w:rsid w:val="00913ACC"/>
    <w:rsid w:val="009243A6"/>
    <w:rsid w:val="00927F84"/>
    <w:rsid w:val="009340E0"/>
    <w:rsid w:val="00940856"/>
    <w:rsid w:val="009849BC"/>
    <w:rsid w:val="009916DB"/>
    <w:rsid w:val="00991C33"/>
    <w:rsid w:val="00995643"/>
    <w:rsid w:val="009C3D1C"/>
    <w:rsid w:val="009E28CE"/>
    <w:rsid w:val="009E2FFF"/>
    <w:rsid w:val="009F39A0"/>
    <w:rsid w:val="00A05C28"/>
    <w:rsid w:val="00A30A2E"/>
    <w:rsid w:val="00A37793"/>
    <w:rsid w:val="00A462A5"/>
    <w:rsid w:val="00A95078"/>
    <w:rsid w:val="00AB22BF"/>
    <w:rsid w:val="00AB5737"/>
    <w:rsid w:val="00AE6659"/>
    <w:rsid w:val="00B1290D"/>
    <w:rsid w:val="00B129F1"/>
    <w:rsid w:val="00B150F7"/>
    <w:rsid w:val="00B20455"/>
    <w:rsid w:val="00B37656"/>
    <w:rsid w:val="00B471A0"/>
    <w:rsid w:val="00B550A8"/>
    <w:rsid w:val="00B7204C"/>
    <w:rsid w:val="00B77F01"/>
    <w:rsid w:val="00B86888"/>
    <w:rsid w:val="00B93EF5"/>
    <w:rsid w:val="00BA2B6F"/>
    <w:rsid w:val="00BA7E32"/>
    <w:rsid w:val="00BB509A"/>
    <w:rsid w:val="00BB57E1"/>
    <w:rsid w:val="00BC2783"/>
    <w:rsid w:val="00BD3273"/>
    <w:rsid w:val="00BE077D"/>
    <w:rsid w:val="00BE1CD9"/>
    <w:rsid w:val="00BE7EB0"/>
    <w:rsid w:val="00C310AF"/>
    <w:rsid w:val="00C366F0"/>
    <w:rsid w:val="00C57DE5"/>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E03B7A"/>
    <w:rsid w:val="00E36328"/>
    <w:rsid w:val="00E4319C"/>
    <w:rsid w:val="00E764AF"/>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65E"/>
    <w:rsid w:val="00FB2E72"/>
    <w:rsid w:val="00FC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style="mso-position-horizontal-relative:page;mso-position-vertical-relative:page" fill="f" fillcolor="white" stroke="f">
      <v:fill color="white" on="f"/>
      <v:stroke on="f"/>
      <v:textbox style="mso-fit-shape-to-text:t" inset="0,0,0,0"/>
      <o:colormru v:ext="edit" colors="#3c3,#060,#663,#628002,#e6e6de,#f3f3ef,#0078b4,#369"/>
      <o:colormenu v:ext="edit" fillcolor="#060"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C0F1D"/>
    <w:pPr>
      <w:spacing w:before="240" w:after="60"/>
      <w:outlineLvl w:val="4"/>
    </w:pPr>
    <w:rPr>
      <w:rFonts w:ascii="Comic Sans MS" w:hAnsi="Comic Sans MS"/>
      <w:color w:val="003300"/>
      <w:sz w:val="26"/>
    </w:rPr>
  </w:style>
  <w:style w:type="paragraph" w:styleId="Heading6">
    <w:name w:val="heading 6"/>
    <w:basedOn w:val="Normal"/>
    <w:next w:val="Normal"/>
    <w:qFormat/>
    <w:rsid w:val="002C0F1D"/>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Heading1Char">
    <w:name w:val="Heading 1 Char"/>
    <w:basedOn w:val="DefaultParagraphFont"/>
    <w:link w:val="Heading1"/>
    <w:rsid w:val="00BE1CD9"/>
    <w:rPr>
      <w:rFonts w:ascii="Century Gothic" w:eastAsia="Times New Roman" w:hAnsi="Century Gothic" w:cs="Arial"/>
      <w:b/>
      <w:color w:val="336699"/>
      <w:sz w:val="36"/>
      <w:szCs w:val="36"/>
    </w:rPr>
  </w:style>
  <w:style w:type="paragraph" w:styleId="NormalWeb">
    <w:name w:val="Normal (Web)"/>
    <w:basedOn w:val="Normal"/>
    <w:uiPriority w:val="99"/>
    <w:unhideWhenUsed/>
    <w:rsid w:val="00231BA0"/>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231BA0"/>
    <w:rPr>
      <w:b/>
      <w:bCs/>
    </w:rPr>
  </w:style>
  <w:style w:type="character" w:styleId="Hyperlink">
    <w:name w:val="Hyperlink"/>
    <w:basedOn w:val="DefaultParagraphFont"/>
    <w:uiPriority w:val="99"/>
    <w:unhideWhenUsed/>
    <w:rsid w:val="00231BA0"/>
    <w:rPr>
      <w:color w:val="0000FF"/>
      <w:u w:val="single"/>
    </w:rPr>
  </w:style>
  <w:style w:type="character" w:customStyle="1" w:styleId="address">
    <w:name w:val="address"/>
    <w:basedOn w:val="DefaultParagraphFont"/>
    <w:rsid w:val="00BE077D"/>
  </w:style>
  <w:style w:type="paragraph" w:customStyle="1" w:styleId="wikidescription">
    <w:name w:val="wikidescription"/>
    <w:basedOn w:val="Normal"/>
    <w:rsid w:val="00896238"/>
    <w:pPr>
      <w:spacing w:before="100" w:beforeAutospacing="1" w:after="100" w:afterAutospacing="1"/>
    </w:pPr>
    <w:rPr>
      <w:rFonts w:ascii="Times New Roman" w:hAnsi="Times New Roman"/>
      <w:color w:val="auto"/>
      <w:szCs w:val="24"/>
    </w:rPr>
  </w:style>
  <w:style w:type="paragraph" w:customStyle="1" w:styleId="Caption1">
    <w:name w:val="Caption1"/>
    <w:basedOn w:val="Normal"/>
    <w:rsid w:val="00B471A0"/>
    <w:pPr>
      <w:spacing w:before="100" w:beforeAutospacing="1" w:after="100" w:afterAutospacing="1"/>
    </w:pPr>
    <w:rPr>
      <w:rFonts w:ascii="Times New Roman" w:hAnsi="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C0F1D"/>
    <w:pPr>
      <w:spacing w:before="240" w:after="60"/>
      <w:outlineLvl w:val="4"/>
    </w:pPr>
    <w:rPr>
      <w:rFonts w:ascii="Comic Sans MS" w:hAnsi="Comic Sans MS"/>
      <w:color w:val="003300"/>
      <w:sz w:val="26"/>
    </w:rPr>
  </w:style>
  <w:style w:type="paragraph" w:styleId="Heading6">
    <w:name w:val="heading 6"/>
    <w:basedOn w:val="Normal"/>
    <w:next w:val="Normal"/>
    <w:qFormat/>
    <w:rsid w:val="002C0F1D"/>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Heading1Char">
    <w:name w:val="Heading 1 Char"/>
    <w:basedOn w:val="DefaultParagraphFont"/>
    <w:link w:val="Heading1"/>
    <w:rsid w:val="00BE1CD9"/>
    <w:rPr>
      <w:rFonts w:ascii="Century Gothic" w:eastAsia="Times New Roman" w:hAnsi="Century Gothic" w:cs="Arial"/>
      <w:b/>
      <w:color w:val="336699"/>
      <w:sz w:val="36"/>
      <w:szCs w:val="36"/>
    </w:rPr>
  </w:style>
  <w:style w:type="paragraph" w:styleId="NormalWeb">
    <w:name w:val="Normal (Web)"/>
    <w:basedOn w:val="Normal"/>
    <w:uiPriority w:val="99"/>
    <w:unhideWhenUsed/>
    <w:rsid w:val="00231BA0"/>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231BA0"/>
    <w:rPr>
      <w:b/>
      <w:bCs/>
    </w:rPr>
  </w:style>
  <w:style w:type="character" w:styleId="Hyperlink">
    <w:name w:val="Hyperlink"/>
    <w:basedOn w:val="DefaultParagraphFont"/>
    <w:uiPriority w:val="99"/>
    <w:unhideWhenUsed/>
    <w:rsid w:val="00231BA0"/>
    <w:rPr>
      <w:color w:val="0000FF"/>
      <w:u w:val="single"/>
    </w:rPr>
  </w:style>
  <w:style w:type="character" w:customStyle="1" w:styleId="address">
    <w:name w:val="address"/>
    <w:basedOn w:val="DefaultParagraphFont"/>
    <w:rsid w:val="00BE077D"/>
  </w:style>
  <w:style w:type="paragraph" w:customStyle="1" w:styleId="wikidescription">
    <w:name w:val="wikidescription"/>
    <w:basedOn w:val="Normal"/>
    <w:rsid w:val="00896238"/>
    <w:pPr>
      <w:spacing w:before="100" w:beforeAutospacing="1" w:after="100" w:afterAutospacing="1"/>
    </w:pPr>
    <w:rPr>
      <w:rFonts w:ascii="Times New Roman" w:hAnsi="Times New Roman"/>
      <w:color w:val="auto"/>
      <w:szCs w:val="24"/>
    </w:rPr>
  </w:style>
  <w:style w:type="paragraph" w:customStyle="1" w:styleId="Caption1">
    <w:name w:val="Caption1"/>
    <w:basedOn w:val="Normal"/>
    <w:rsid w:val="00B471A0"/>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62352">
      <w:bodyDiv w:val="1"/>
      <w:marLeft w:val="0"/>
      <w:marRight w:val="0"/>
      <w:marTop w:val="0"/>
      <w:marBottom w:val="0"/>
      <w:divBdr>
        <w:top w:val="none" w:sz="0" w:space="0" w:color="auto"/>
        <w:left w:val="none" w:sz="0" w:space="0" w:color="auto"/>
        <w:bottom w:val="none" w:sz="0" w:space="0" w:color="auto"/>
        <w:right w:val="none" w:sz="0" w:space="0" w:color="auto"/>
      </w:divBdr>
      <w:divsChild>
        <w:div w:id="1148479795">
          <w:marLeft w:val="0"/>
          <w:marRight w:val="0"/>
          <w:marTop w:val="0"/>
          <w:marBottom w:val="0"/>
          <w:divBdr>
            <w:top w:val="none" w:sz="0" w:space="0" w:color="auto"/>
            <w:left w:val="none" w:sz="0" w:space="0" w:color="auto"/>
            <w:bottom w:val="none" w:sz="0" w:space="0" w:color="auto"/>
            <w:right w:val="none" w:sz="0" w:space="0" w:color="auto"/>
          </w:divBdr>
        </w:div>
        <w:div w:id="1855728114">
          <w:marLeft w:val="0"/>
          <w:marRight w:val="0"/>
          <w:marTop w:val="0"/>
          <w:marBottom w:val="0"/>
          <w:divBdr>
            <w:top w:val="none" w:sz="0" w:space="0" w:color="auto"/>
            <w:left w:val="none" w:sz="0" w:space="0" w:color="auto"/>
            <w:bottom w:val="none" w:sz="0" w:space="0" w:color="auto"/>
            <w:right w:val="none" w:sz="0" w:space="0" w:color="auto"/>
          </w:divBdr>
        </w:div>
      </w:divsChild>
    </w:div>
    <w:div w:id="855121597">
      <w:bodyDiv w:val="1"/>
      <w:marLeft w:val="0"/>
      <w:marRight w:val="0"/>
      <w:marTop w:val="0"/>
      <w:marBottom w:val="0"/>
      <w:divBdr>
        <w:top w:val="none" w:sz="0" w:space="0" w:color="auto"/>
        <w:left w:val="none" w:sz="0" w:space="0" w:color="auto"/>
        <w:bottom w:val="none" w:sz="0" w:space="0" w:color="auto"/>
        <w:right w:val="none" w:sz="0" w:space="0" w:color="auto"/>
      </w:divBdr>
    </w:div>
    <w:div w:id="1129740187">
      <w:bodyDiv w:val="1"/>
      <w:marLeft w:val="0"/>
      <w:marRight w:val="0"/>
      <w:marTop w:val="0"/>
      <w:marBottom w:val="0"/>
      <w:divBdr>
        <w:top w:val="none" w:sz="0" w:space="0" w:color="auto"/>
        <w:left w:val="none" w:sz="0" w:space="0" w:color="auto"/>
        <w:bottom w:val="none" w:sz="0" w:space="0" w:color="auto"/>
        <w:right w:val="none" w:sz="0" w:space="0" w:color="auto"/>
      </w:divBdr>
    </w:div>
    <w:div w:id="1365053710">
      <w:bodyDiv w:val="1"/>
      <w:marLeft w:val="0"/>
      <w:marRight w:val="0"/>
      <w:marTop w:val="0"/>
      <w:marBottom w:val="0"/>
      <w:divBdr>
        <w:top w:val="none" w:sz="0" w:space="0" w:color="auto"/>
        <w:left w:val="none" w:sz="0" w:space="0" w:color="auto"/>
        <w:bottom w:val="none" w:sz="0" w:space="0" w:color="auto"/>
        <w:right w:val="none" w:sz="0" w:space="0" w:color="auto"/>
      </w:divBdr>
    </w:div>
    <w:div w:id="1473215061">
      <w:bodyDiv w:val="1"/>
      <w:marLeft w:val="0"/>
      <w:marRight w:val="0"/>
      <w:marTop w:val="0"/>
      <w:marBottom w:val="0"/>
      <w:divBdr>
        <w:top w:val="none" w:sz="0" w:space="0" w:color="auto"/>
        <w:left w:val="none" w:sz="0" w:space="0" w:color="auto"/>
        <w:bottom w:val="none" w:sz="0" w:space="0" w:color="auto"/>
        <w:right w:val="none" w:sz="0" w:space="0" w:color="auto"/>
      </w:divBdr>
    </w:div>
    <w:div w:id="1543789278">
      <w:bodyDiv w:val="1"/>
      <w:marLeft w:val="0"/>
      <w:marRight w:val="0"/>
      <w:marTop w:val="0"/>
      <w:marBottom w:val="0"/>
      <w:divBdr>
        <w:top w:val="none" w:sz="0" w:space="0" w:color="auto"/>
        <w:left w:val="none" w:sz="0" w:space="0" w:color="auto"/>
        <w:bottom w:val="none" w:sz="0" w:space="0" w:color="auto"/>
        <w:right w:val="none" w:sz="0" w:space="0" w:color="auto"/>
      </w:divBdr>
    </w:div>
    <w:div w:id="16673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og.wayne.edu/about/people.php" TargetMode="External"/><Relationship Id="rId11" Type="http://schemas.openxmlformats.org/officeDocument/2006/relationships/hyperlink" Target="http://www.iog.wayne.edu/about/people.php" TargetMode="External"/><Relationship Id="rId12" Type="http://schemas.openxmlformats.org/officeDocument/2006/relationships/image" Target="media/image2.gif"/><Relationship Id="rId13" Type="http://schemas.openxmlformats.org/officeDocument/2006/relationships/hyperlink" Target="mailto:ac9670@wayne.edu" TargetMode="External"/><Relationship Id="rId14" Type="http://schemas.openxmlformats.org/officeDocument/2006/relationships/hyperlink" Target="mailto:ac9670@wayne.edu" TargetMode="External"/><Relationship Id="rId15" Type="http://schemas.openxmlformats.org/officeDocument/2006/relationships/hyperlink" Target="http://www.rd.com/slideshows/8-myths-about-aging/" TargetMode="External"/><Relationship Id="rId16" Type="http://schemas.openxmlformats.org/officeDocument/2006/relationships/hyperlink" Target="http://www.rd.com/slideshows/8-myths-about-aging/" TargetMode="External"/><Relationship Id="rId17" Type="http://schemas.openxmlformats.org/officeDocument/2006/relationships/image" Target="media/image3.jpe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Business%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64AA-7632-294F-B56E-76A201E2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\Users\Cindy\AppData\Roaming\Microsoft\Templates\Business newsletter(2).dot</Template>
  <TotalTime>1</TotalTime>
  <Pages>3</Pages>
  <Words>7</Words>
  <Characters>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kluzclan@aol.com</dc:creator>
  <cp:lastModifiedBy>Vanessa Rorai</cp:lastModifiedBy>
  <cp:revision>2</cp:revision>
  <cp:lastPrinted>2014-11-14T13:51:00Z</cp:lastPrinted>
  <dcterms:created xsi:type="dcterms:W3CDTF">2015-06-29T21:31:00Z</dcterms:created>
  <dcterms:modified xsi:type="dcterms:W3CDTF">2015-06-29T21:31:00Z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